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1B" w:rsidRDefault="00DA0DD8" w:rsidP="002676EC">
      <w:pPr>
        <w:spacing w:after="120"/>
        <w:jc w:val="center"/>
        <w:rPr>
          <w:rFonts w:ascii="Arial" w:hAnsi="Arial" w:cs="Arial"/>
          <w:i/>
          <w:iCs/>
          <w:color w:val="343239"/>
          <w:u w:val="single"/>
        </w:rPr>
      </w:pPr>
      <w:r w:rsidRPr="00DA0DD8">
        <w:rPr>
          <w:rFonts w:ascii="Arial" w:hAnsi="Arial" w:cs="Arial"/>
          <w:i/>
          <w:iCs/>
          <w:color w:val="343239"/>
          <w:sz w:val="28"/>
          <w:szCs w:val="28"/>
          <w:u w:val="single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8.8pt;margin-top:-51.3pt;width:105.45pt;height:77.6pt;z-index:251659264" filled="f" stroked="f">
            <v:textbox>
              <w:txbxContent>
                <w:p w:rsidR="002676EC" w:rsidRDefault="002676EC">
                  <w:r>
                    <w:rPr>
                      <w:lang w:eastAsia="cs-CZ"/>
                    </w:rPr>
                    <w:drawing>
                      <wp:inline distT="0" distB="0" distL="0" distR="0">
                        <wp:extent cx="1175657" cy="1175657"/>
                        <wp:effectExtent l="19050" t="0" r="5443" b="0"/>
                        <wp:docPr id="5" name="Obrázek 4" descr="images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1)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6985" cy="11769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A0DD8">
        <w:rPr>
          <w:rFonts w:ascii="Arial" w:hAnsi="Arial" w:cs="Arial"/>
          <w:i/>
          <w:iCs/>
          <w:color w:val="343239"/>
          <w:sz w:val="28"/>
          <w:szCs w:val="28"/>
          <w:u w:val="single"/>
          <w:lang w:eastAsia="cs-CZ"/>
        </w:rPr>
        <w:pict>
          <v:shape id="_x0000_s1026" type="#_x0000_t202" style="position:absolute;left:0;text-align:left;margin-left:-9.4pt;margin-top:-42.5pt;width:87.85pt;height:63.3pt;z-index:251658240" filled="f" stroked="f">
            <v:textbox>
              <w:txbxContent>
                <w:p w:rsidR="00C67BC5" w:rsidRDefault="00C67BC5">
                  <w:r>
                    <w:rPr>
                      <w:lang w:eastAsia="cs-CZ"/>
                    </w:rPr>
                    <w:drawing>
                      <wp:inline distT="0" distB="0" distL="0" distR="0">
                        <wp:extent cx="955640" cy="858679"/>
                        <wp:effectExtent l="19050" t="0" r="0" b="0"/>
                        <wp:docPr id="1" name="Obrázek 0" descr="image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5042" cy="8581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67BC5" w:rsidRPr="00C67BC5">
        <w:rPr>
          <w:rFonts w:ascii="Arial" w:hAnsi="Arial" w:cs="Arial"/>
          <w:i/>
          <w:iCs/>
          <w:color w:val="343239"/>
          <w:sz w:val="28"/>
          <w:szCs w:val="28"/>
          <w:u w:val="single"/>
        </w:rPr>
        <w:t xml:space="preserve">Přihláška </w:t>
      </w:r>
      <w:r w:rsidR="00C67BC5" w:rsidRPr="00C67BC5">
        <w:rPr>
          <w:rFonts w:ascii="Arial" w:hAnsi="Arial" w:cs="Arial"/>
          <w:i/>
          <w:iCs/>
          <w:color w:val="343239"/>
          <w:u w:val="single"/>
        </w:rPr>
        <w:t>(vyplňte čitelně všechn</w:t>
      </w:r>
      <w:r w:rsidR="00C67BC5" w:rsidRPr="00C67BC5">
        <w:rPr>
          <w:rFonts w:ascii="Arial" w:hAnsi="Arial" w:cs="Arial"/>
          <w:i/>
          <w:iCs/>
          <w:color w:val="1E1C22"/>
          <w:u w:val="single"/>
        </w:rPr>
        <w:t xml:space="preserve">y </w:t>
      </w:r>
      <w:r w:rsidR="00C67BC5" w:rsidRPr="00C67BC5">
        <w:rPr>
          <w:rFonts w:ascii="Arial" w:hAnsi="Arial" w:cs="Arial"/>
          <w:i/>
          <w:iCs/>
          <w:color w:val="343239"/>
          <w:u w:val="single"/>
        </w:rPr>
        <w:t>údaje! nejlépe v PC)</w:t>
      </w:r>
    </w:p>
    <w:p w:rsidR="00C67BC5" w:rsidRDefault="00C67BC5" w:rsidP="00DC5A66">
      <w:pPr>
        <w:spacing w:after="0"/>
        <w:jc w:val="center"/>
        <w:rPr>
          <w:rFonts w:ascii="Arial" w:hAnsi="Arial" w:cs="Arial"/>
          <w:b/>
          <w:color w:val="343239"/>
          <w:w w:val="105"/>
          <w:sz w:val="30"/>
          <w:szCs w:val="30"/>
          <w:u w:val="single"/>
        </w:rPr>
      </w:pPr>
      <w:r w:rsidRPr="00C67BC5">
        <w:rPr>
          <w:rFonts w:ascii="Arial" w:hAnsi="Arial" w:cs="Arial"/>
          <w:b/>
          <w:color w:val="343239"/>
          <w:w w:val="105"/>
          <w:sz w:val="30"/>
          <w:szCs w:val="30"/>
          <w:u w:val="single"/>
        </w:rPr>
        <w:t xml:space="preserve">Letní tábor OSH </w:t>
      </w:r>
      <w:r w:rsidR="002676EC">
        <w:rPr>
          <w:rFonts w:ascii="Arial" w:hAnsi="Arial" w:cs="Arial"/>
          <w:b/>
          <w:color w:val="343239"/>
          <w:w w:val="105"/>
          <w:sz w:val="30"/>
          <w:szCs w:val="30"/>
          <w:u w:val="single"/>
        </w:rPr>
        <w:t>Rychnov nad Kněžnou</w:t>
      </w:r>
      <w:r w:rsidR="00F76A59">
        <w:rPr>
          <w:rFonts w:ascii="Arial" w:hAnsi="Arial" w:cs="Arial"/>
          <w:b/>
          <w:color w:val="343239"/>
          <w:w w:val="105"/>
          <w:sz w:val="30"/>
          <w:szCs w:val="30"/>
          <w:u w:val="single"/>
        </w:rPr>
        <w:t xml:space="preserve"> 2019</w:t>
      </w:r>
    </w:p>
    <w:p w:rsidR="00361D95" w:rsidRDefault="00361D95" w:rsidP="00361D95">
      <w:pPr>
        <w:pStyle w:val="Styl"/>
        <w:ind w:left="6" w:right="816"/>
        <w:rPr>
          <w:color w:val="1E1C22"/>
          <w:w w:val="109"/>
          <w:sz w:val="20"/>
          <w:szCs w:val="20"/>
        </w:rPr>
      </w:pPr>
    </w:p>
    <w:p w:rsidR="002676EC" w:rsidRDefault="002676EC" w:rsidP="00361D95">
      <w:pPr>
        <w:pStyle w:val="Styl"/>
        <w:ind w:left="6" w:right="816"/>
        <w:rPr>
          <w:rStyle w:val="Siln"/>
        </w:rPr>
      </w:pPr>
      <w:r w:rsidRPr="00F2696B">
        <w:rPr>
          <w:color w:val="1E1C22"/>
          <w:w w:val="109"/>
          <w:sz w:val="20"/>
          <w:szCs w:val="20"/>
        </w:rPr>
        <w:t>P</w:t>
      </w:r>
      <w:r w:rsidRPr="00F2696B">
        <w:rPr>
          <w:color w:val="343239"/>
          <w:w w:val="109"/>
          <w:sz w:val="20"/>
          <w:szCs w:val="20"/>
        </w:rPr>
        <w:t>ří</w:t>
      </w:r>
      <w:r w:rsidRPr="00F2696B">
        <w:rPr>
          <w:color w:val="1E1C22"/>
          <w:w w:val="109"/>
          <w:sz w:val="20"/>
          <w:szCs w:val="20"/>
        </w:rPr>
        <w:t>jme</w:t>
      </w:r>
      <w:r w:rsidRPr="00F2696B">
        <w:rPr>
          <w:color w:val="343239"/>
          <w:w w:val="109"/>
          <w:sz w:val="20"/>
          <w:szCs w:val="20"/>
        </w:rPr>
        <w:t xml:space="preserve">ní </w:t>
      </w:r>
      <w:r w:rsidRPr="00F2696B">
        <w:rPr>
          <w:color w:val="1E1C22"/>
          <w:w w:val="109"/>
          <w:sz w:val="20"/>
          <w:szCs w:val="20"/>
        </w:rPr>
        <w:t>a j</w:t>
      </w:r>
      <w:r w:rsidRPr="00F2696B">
        <w:rPr>
          <w:color w:val="343239"/>
          <w:w w:val="109"/>
          <w:sz w:val="20"/>
          <w:szCs w:val="20"/>
        </w:rPr>
        <w:t xml:space="preserve">méno: </w:t>
      </w:r>
      <w:sdt>
        <w:sdtPr>
          <w:rPr>
            <w:rStyle w:val="Siln"/>
          </w:rPr>
          <w:id w:val="654059"/>
          <w:placeholder>
            <w:docPart w:val="F0CD350CBEF443FDAFD5E3319F1D25DC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343239"/>
            <w:w w:val="109"/>
            <w:sz w:val="20"/>
            <w:szCs w:val="20"/>
          </w:rPr>
        </w:sdtEndPr>
        <w:sdtContent>
          <w:r w:rsidR="008006B2" w:rsidRPr="008006B2">
            <w:rPr>
              <w:rStyle w:val="Siln"/>
              <w:b w:val="0"/>
              <w:color w:val="BFBFBF" w:themeColor="background1" w:themeShade="BF"/>
              <w:sz w:val="16"/>
              <w:szCs w:val="16"/>
            </w:rPr>
            <w:t>…………………………………………………………………………</w:t>
          </w:r>
          <w:r w:rsidR="008006B2">
            <w:rPr>
              <w:rStyle w:val="Siln"/>
              <w:b w:val="0"/>
              <w:color w:val="BFBFBF" w:themeColor="background1" w:themeShade="BF"/>
              <w:sz w:val="16"/>
              <w:szCs w:val="16"/>
            </w:rPr>
            <w:t>………………………………………</w:t>
          </w:r>
        </w:sdtContent>
      </w:sdt>
    </w:p>
    <w:p w:rsidR="00361D95" w:rsidRDefault="00DA0DD8" w:rsidP="00361D95">
      <w:pPr>
        <w:pStyle w:val="Styl"/>
        <w:ind w:left="6" w:right="816"/>
        <w:rPr>
          <w:color w:val="343239"/>
          <w:w w:val="109"/>
          <w:sz w:val="20"/>
          <w:szCs w:val="20"/>
        </w:rPr>
      </w:pPr>
      <w:r w:rsidRPr="00DA0DD8">
        <w:rPr>
          <w:noProof/>
          <w:color w:val="1E1C22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.45pt;margin-top:3.25pt;width:514.3pt;height:0;z-index:251661312;mso-position-horizontal-relative:margin" o:connectortype="straight">
            <w10:wrap anchorx="margin"/>
          </v:shape>
        </w:pict>
      </w:r>
    </w:p>
    <w:p w:rsidR="00361D95" w:rsidRPr="00F2696B" w:rsidRDefault="00361D95" w:rsidP="00361D95">
      <w:pPr>
        <w:pStyle w:val="Styl"/>
        <w:ind w:left="6" w:right="816"/>
        <w:rPr>
          <w:color w:val="343239"/>
          <w:w w:val="109"/>
          <w:sz w:val="20"/>
          <w:szCs w:val="20"/>
        </w:rPr>
      </w:pPr>
    </w:p>
    <w:p w:rsidR="00F2696B" w:rsidRDefault="002676EC" w:rsidP="00361D95">
      <w:pPr>
        <w:pStyle w:val="Styl"/>
        <w:ind w:left="6" w:right="-23"/>
        <w:rPr>
          <w:rStyle w:val="Siln"/>
        </w:rPr>
      </w:pPr>
      <w:r w:rsidRPr="00F2696B">
        <w:rPr>
          <w:color w:val="1E1C22"/>
          <w:w w:val="109"/>
          <w:sz w:val="20"/>
          <w:szCs w:val="20"/>
        </w:rPr>
        <w:t>Adres</w:t>
      </w:r>
      <w:r w:rsidRPr="00F2696B">
        <w:rPr>
          <w:color w:val="343239"/>
          <w:w w:val="109"/>
          <w:sz w:val="20"/>
          <w:szCs w:val="20"/>
        </w:rPr>
        <w:t>a (vč</w:t>
      </w:r>
      <w:r w:rsidRPr="00F2696B">
        <w:rPr>
          <w:color w:val="1E1C22"/>
          <w:w w:val="109"/>
          <w:sz w:val="20"/>
          <w:szCs w:val="20"/>
        </w:rPr>
        <w:t xml:space="preserve">etně </w:t>
      </w:r>
      <w:r w:rsidR="00F2696B" w:rsidRPr="00F2696B">
        <w:rPr>
          <w:color w:val="1E1C22"/>
          <w:w w:val="109"/>
          <w:sz w:val="20"/>
          <w:szCs w:val="20"/>
        </w:rPr>
        <w:t>PS</w:t>
      </w:r>
      <w:r w:rsidR="00A1252F">
        <w:rPr>
          <w:color w:val="1E1C22"/>
          <w:w w:val="109"/>
          <w:sz w:val="20"/>
          <w:szCs w:val="20"/>
        </w:rPr>
        <w:t>Č</w:t>
      </w:r>
      <w:r w:rsidR="00F2696B" w:rsidRPr="00F2696B">
        <w:rPr>
          <w:color w:val="343239"/>
          <w:w w:val="109"/>
          <w:sz w:val="20"/>
          <w:szCs w:val="20"/>
        </w:rPr>
        <w:t>)</w:t>
      </w:r>
      <w:r w:rsidR="00566412">
        <w:rPr>
          <w:color w:val="343239"/>
          <w:w w:val="109"/>
          <w:sz w:val="20"/>
          <w:szCs w:val="20"/>
        </w:rPr>
        <w:t xml:space="preserve">: </w:t>
      </w:r>
      <w:sdt>
        <w:sdtPr>
          <w:rPr>
            <w:rStyle w:val="Siln"/>
          </w:rPr>
          <w:id w:val="654074"/>
          <w:placeholder>
            <w:docPart w:val="164CA8169DD14FD4B5613E5E30DE886A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343239"/>
            <w:w w:val="109"/>
            <w:sz w:val="20"/>
            <w:szCs w:val="20"/>
          </w:rPr>
        </w:sdtEndPr>
        <w:sdtContent>
          <w:r w:rsidR="008006B2">
            <w:rPr>
              <w:rStyle w:val="Zstupntext"/>
              <w:color w:val="BFBFBF" w:themeColor="background1" w:themeShade="BF"/>
              <w:sz w:val="16"/>
              <w:szCs w:val="16"/>
            </w:rPr>
            <w:t>…………………………………………………………………………………………………………..</w:t>
          </w:r>
        </w:sdtContent>
      </w:sdt>
    </w:p>
    <w:p w:rsidR="00361D95" w:rsidRDefault="00DA0DD8" w:rsidP="00361D95">
      <w:pPr>
        <w:pStyle w:val="Styl"/>
        <w:ind w:left="6" w:right="-23"/>
        <w:rPr>
          <w:color w:val="343239"/>
          <w:w w:val="109"/>
          <w:sz w:val="20"/>
          <w:szCs w:val="20"/>
        </w:rPr>
      </w:pPr>
      <w:r w:rsidRPr="00DA0DD8">
        <w:rPr>
          <w:noProof/>
          <w:color w:val="1E1C22"/>
          <w:sz w:val="20"/>
          <w:szCs w:val="20"/>
        </w:rPr>
        <w:pict>
          <v:shape id="_x0000_s1030" type="#_x0000_t32" style="position:absolute;left:0;text-align:left;margin-left:.5pt;margin-top:2.75pt;width:514.3pt;height:0;z-index:251662336;mso-position-horizontal-relative:margin" o:connectortype="straight">
            <w10:wrap anchorx="margin"/>
          </v:shape>
        </w:pict>
      </w:r>
    </w:p>
    <w:p w:rsidR="00361D95" w:rsidRPr="00F2696B" w:rsidRDefault="00361D95" w:rsidP="00361D95">
      <w:pPr>
        <w:pStyle w:val="Styl"/>
        <w:ind w:left="6" w:right="-23"/>
        <w:rPr>
          <w:color w:val="343239"/>
          <w:w w:val="109"/>
          <w:sz w:val="20"/>
          <w:szCs w:val="20"/>
        </w:rPr>
      </w:pPr>
    </w:p>
    <w:p w:rsidR="00A1252F" w:rsidRDefault="00F2696B" w:rsidP="00361D95">
      <w:pPr>
        <w:pStyle w:val="Styl"/>
        <w:rPr>
          <w:rStyle w:val="Siln"/>
        </w:rPr>
      </w:pPr>
      <w:r w:rsidRPr="00F2696B">
        <w:rPr>
          <w:color w:val="1E1C22"/>
          <w:w w:val="109"/>
          <w:sz w:val="20"/>
          <w:szCs w:val="20"/>
        </w:rPr>
        <w:t>Datum a mí</w:t>
      </w:r>
      <w:r w:rsidRPr="00F2696B">
        <w:rPr>
          <w:color w:val="343239"/>
          <w:w w:val="109"/>
          <w:sz w:val="20"/>
          <w:szCs w:val="20"/>
        </w:rPr>
        <w:t>s</w:t>
      </w:r>
      <w:r w:rsidRPr="00F2696B">
        <w:rPr>
          <w:color w:val="1E1C22"/>
          <w:w w:val="109"/>
          <w:sz w:val="20"/>
          <w:szCs w:val="20"/>
        </w:rPr>
        <w:t>to na</w:t>
      </w:r>
      <w:r w:rsidRPr="00F2696B">
        <w:rPr>
          <w:color w:val="343239"/>
          <w:w w:val="109"/>
          <w:sz w:val="20"/>
          <w:szCs w:val="20"/>
        </w:rPr>
        <w:t>r</w:t>
      </w:r>
      <w:r w:rsidRPr="00F2696B">
        <w:rPr>
          <w:color w:val="1E1C22"/>
          <w:w w:val="109"/>
          <w:sz w:val="20"/>
          <w:szCs w:val="20"/>
        </w:rPr>
        <w:t>oze</w:t>
      </w:r>
      <w:r w:rsidRPr="00F2696B">
        <w:rPr>
          <w:color w:val="343239"/>
          <w:w w:val="109"/>
          <w:sz w:val="20"/>
          <w:szCs w:val="20"/>
        </w:rPr>
        <w:t>n</w:t>
      </w:r>
      <w:r w:rsidRPr="00F2696B">
        <w:rPr>
          <w:color w:val="1E1C22"/>
          <w:w w:val="109"/>
          <w:sz w:val="20"/>
          <w:szCs w:val="20"/>
        </w:rPr>
        <w:t>í</w:t>
      </w:r>
      <w:r w:rsidRPr="00F2696B">
        <w:rPr>
          <w:color w:val="343239"/>
          <w:w w:val="109"/>
          <w:sz w:val="20"/>
          <w:szCs w:val="20"/>
        </w:rPr>
        <w:t xml:space="preserve">: </w:t>
      </w:r>
      <w:sdt>
        <w:sdtPr>
          <w:rPr>
            <w:rStyle w:val="Siln"/>
          </w:rPr>
          <w:id w:val="654075"/>
          <w:placeholder>
            <w:docPart w:val="997A3BF9492A4F599327BA2E8FACBF43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343239"/>
            <w:w w:val="109"/>
            <w:sz w:val="20"/>
            <w:szCs w:val="20"/>
          </w:rPr>
        </w:sdtEndPr>
        <w:sdtContent>
          <w:r w:rsidR="008006B2">
            <w:rPr>
              <w:rStyle w:val="Zstupntext"/>
              <w:color w:val="BFBFBF" w:themeColor="background1" w:themeShade="BF"/>
              <w:sz w:val="16"/>
              <w:szCs w:val="16"/>
            </w:rPr>
            <w:t>………………………………</w:t>
          </w:r>
        </w:sdtContent>
      </w:sdt>
      <w:r w:rsidRPr="00F2696B">
        <w:rPr>
          <w:color w:val="343239"/>
          <w:w w:val="109"/>
          <w:sz w:val="20"/>
          <w:szCs w:val="20"/>
        </w:rPr>
        <w:tab/>
      </w:r>
      <w:r w:rsidR="008006B2">
        <w:rPr>
          <w:color w:val="343239"/>
          <w:w w:val="109"/>
          <w:sz w:val="20"/>
          <w:szCs w:val="20"/>
        </w:rPr>
        <w:tab/>
      </w:r>
      <w:r w:rsidRPr="00F2696B">
        <w:rPr>
          <w:color w:val="1E1C22"/>
          <w:w w:val="109"/>
          <w:sz w:val="20"/>
          <w:szCs w:val="20"/>
        </w:rPr>
        <w:t>Zdr</w:t>
      </w:r>
      <w:r w:rsidRPr="00F2696B">
        <w:rPr>
          <w:color w:val="343239"/>
          <w:w w:val="109"/>
          <w:sz w:val="20"/>
          <w:szCs w:val="20"/>
        </w:rPr>
        <w:t>.</w:t>
      </w:r>
      <w:r w:rsidRPr="00F2696B">
        <w:rPr>
          <w:color w:val="1E1C22"/>
          <w:w w:val="109"/>
          <w:sz w:val="20"/>
          <w:szCs w:val="20"/>
        </w:rPr>
        <w:t>pojišťovna</w:t>
      </w:r>
      <w:r w:rsidRPr="00F2696B">
        <w:rPr>
          <w:color w:val="343239"/>
          <w:w w:val="109"/>
          <w:sz w:val="20"/>
          <w:szCs w:val="20"/>
        </w:rPr>
        <w:t xml:space="preserve">: </w:t>
      </w:r>
      <w:sdt>
        <w:sdtPr>
          <w:rPr>
            <w:rStyle w:val="Siln"/>
          </w:rPr>
          <w:id w:val="654076"/>
          <w:placeholder>
            <w:docPart w:val="F366AF9DAEE94C7ABB45C23C01EE1621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343239"/>
            <w:w w:val="109"/>
            <w:sz w:val="20"/>
            <w:szCs w:val="20"/>
          </w:rPr>
        </w:sdtEndPr>
        <w:sdtContent>
          <w:r w:rsidR="008006B2">
            <w:rPr>
              <w:rStyle w:val="Zstupntext"/>
              <w:color w:val="BFBFBF" w:themeColor="background1" w:themeShade="BF"/>
              <w:sz w:val="16"/>
              <w:szCs w:val="16"/>
            </w:rPr>
            <w:t>………………………………………………</w:t>
          </w:r>
        </w:sdtContent>
      </w:sdt>
    </w:p>
    <w:p w:rsidR="00361D95" w:rsidRDefault="00DA0DD8" w:rsidP="00361D95">
      <w:pPr>
        <w:pStyle w:val="Styl"/>
        <w:rPr>
          <w:rStyle w:val="Siln"/>
        </w:rPr>
      </w:pPr>
      <w:r w:rsidRPr="00DA0DD8">
        <w:rPr>
          <w:noProof/>
          <w:color w:val="1E1C22"/>
          <w:sz w:val="20"/>
          <w:szCs w:val="20"/>
        </w:rPr>
        <w:pict>
          <v:shape id="_x0000_s1032" type="#_x0000_t32" style="position:absolute;margin-left:.45pt;margin-top:2.75pt;width:514.3pt;height:0;z-index:251664384;mso-position-horizontal-relative:margin" o:connectortype="straight">
            <w10:wrap anchorx="margin"/>
          </v:shape>
        </w:pict>
      </w:r>
    </w:p>
    <w:p w:rsidR="00361D95" w:rsidRDefault="00361D95" w:rsidP="00361D95">
      <w:pPr>
        <w:pStyle w:val="Styl"/>
        <w:rPr>
          <w:color w:val="343239"/>
          <w:w w:val="109"/>
          <w:sz w:val="20"/>
          <w:szCs w:val="20"/>
        </w:rPr>
      </w:pPr>
    </w:p>
    <w:p w:rsidR="002676EC" w:rsidRDefault="002676EC" w:rsidP="00361D95">
      <w:pPr>
        <w:pStyle w:val="Styl"/>
        <w:rPr>
          <w:color w:val="343239"/>
          <w:w w:val="109"/>
          <w:sz w:val="20"/>
          <w:szCs w:val="20"/>
        </w:rPr>
      </w:pPr>
      <w:r w:rsidRPr="00F2696B">
        <w:rPr>
          <w:color w:val="1E1C22"/>
          <w:w w:val="109"/>
          <w:sz w:val="20"/>
          <w:szCs w:val="20"/>
        </w:rPr>
        <w:t>Telefo</w:t>
      </w:r>
      <w:r w:rsidRPr="00F2696B">
        <w:rPr>
          <w:color w:val="343239"/>
          <w:w w:val="109"/>
          <w:sz w:val="20"/>
          <w:szCs w:val="20"/>
        </w:rPr>
        <w:t xml:space="preserve">n </w:t>
      </w:r>
      <w:r w:rsidRPr="00F2696B">
        <w:rPr>
          <w:color w:val="1E1C22"/>
          <w:w w:val="109"/>
          <w:sz w:val="20"/>
          <w:szCs w:val="20"/>
        </w:rPr>
        <w:t>zá</w:t>
      </w:r>
      <w:r w:rsidRPr="00F2696B">
        <w:rPr>
          <w:color w:val="343239"/>
          <w:w w:val="109"/>
          <w:sz w:val="20"/>
          <w:szCs w:val="20"/>
        </w:rPr>
        <w:t>k</w:t>
      </w:r>
      <w:r w:rsidRPr="00F2696B">
        <w:rPr>
          <w:color w:val="000000"/>
          <w:w w:val="109"/>
          <w:sz w:val="20"/>
          <w:szCs w:val="20"/>
        </w:rPr>
        <w:t xml:space="preserve">. </w:t>
      </w:r>
      <w:r w:rsidRPr="00F2696B">
        <w:rPr>
          <w:color w:val="1E1C22"/>
          <w:w w:val="109"/>
          <w:sz w:val="20"/>
          <w:szCs w:val="20"/>
        </w:rPr>
        <w:t>zástup</w:t>
      </w:r>
      <w:r w:rsidRPr="00F2696B">
        <w:rPr>
          <w:color w:val="343239"/>
          <w:w w:val="109"/>
          <w:sz w:val="20"/>
          <w:szCs w:val="20"/>
        </w:rPr>
        <w:t>c</w:t>
      </w:r>
      <w:r w:rsidRPr="00F2696B">
        <w:rPr>
          <w:color w:val="1E1C22"/>
          <w:w w:val="109"/>
          <w:sz w:val="20"/>
          <w:szCs w:val="20"/>
        </w:rPr>
        <w:t>e</w:t>
      </w:r>
      <w:r w:rsidRPr="00F2696B">
        <w:rPr>
          <w:color w:val="343239"/>
          <w:w w:val="109"/>
          <w:sz w:val="20"/>
          <w:szCs w:val="20"/>
        </w:rPr>
        <w:t xml:space="preserve">: </w:t>
      </w:r>
      <w:sdt>
        <w:sdtPr>
          <w:rPr>
            <w:rStyle w:val="Siln"/>
          </w:rPr>
          <w:id w:val="654077"/>
          <w:placeholder>
            <w:docPart w:val="DDC4764543A041239026F312499BDC36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343239"/>
            <w:w w:val="109"/>
            <w:sz w:val="20"/>
            <w:szCs w:val="20"/>
          </w:rPr>
        </w:sdtEndPr>
        <w:sdtContent>
          <w:r w:rsidR="008006B2">
            <w:rPr>
              <w:rStyle w:val="Zstupntext"/>
              <w:color w:val="BFBFBF" w:themeColor="background1" w:themeShade="BF"/>
              <w:sz w:val="16"/>
              <w:szCs w:val="16"/>
            </w:rPr>
            <w:t>………………………………...</w:t>
          </w:r>
        </w:sdtContent>
      </w:sdt>
      <w:r w:rsidR="00DC5A66">
        <w:rPr>
          <w:color w:val="343239"/>
          <w:w w:val="109"/>
          <w:sz w:val="20"/>
          <w:szCs w:val="20"/>
        </w:rPr>
        <w:tab/>
      </w:r>
      <w:r w:rsidRPr="00F2696B">
        <w:rPr>
          <w:color w:val="1E1C22"/>
          <w:w w:val="109"/>
          <w:sz w:val="20"/>
          <w:szCs w:val="20"/>
        </w:rPr>
        <w:t>E-mai</w:t>
      </w:r>
      <w:r w:rsidRPr="00F2696B">
        <w:rPr>
          <w:color w:val="343239"/>
          <w:w w:val="109"/>
          <w:sz w:val="20"/>
          <w:szCs w:val="20"/>
        </w:rPr>
        <w:t xml:space="preserve">l: </w:t>
      </w:r>
      <w:sdt>
        <w:sdtPr>
          <w:rPr>
            <w:rStyle w:val="Siln"/>
          </w:rPr>
          <w:id w:val="654150"/>
          <w:placeholder>
            <w:docPart w:val="C0F8E95EECC543FA8C34680446870A41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343239"/>
            <w:w w:val="109"/>
            <w:sz w:val="20"/>
            <w:szCs w:val="20"/>
          </w:rPr>
        </w:sdtEndPr>
        <w:sdtContent>
          <w:r w:rsidR="008006B2">
            <w:rPr>
              <w:rStyle w:val="Zstupntext"/>
              <w:color w:val="BFBFBF" w:themeColor="background1" w:themeShade="BF"/>
              <w:sz w:val="16"/>
              <w:szCs w:val="16"/>
            </w:rPr>
            <w:t>…………………………………………………..</w:t>
          </w:r>
        </w:sdtContent>
      </w:sdt>
    </w:p>
    <w:p w:rsidR="00361D95" w:rsidRPr="001D2C0F" w:rsidRDefault="00DA0DD8" w:rsidP="00361D95">
      <w:pPr>
        <w:pStyle w:val="Styl"/>
        <w:spacing w:before="360" w:line="206" w:lineRule="exact"/>
        <w:ind w:left="5" w:right="816"/>
        <w:rPr>
          <w:color w:val="343239"/>
          <w:w w:val="107"/>
          <w:sz w:val="19"/>
          <w:szCs w:val="19"/>
          <w:u w:val="single"/>
        </w:rPr>
      </w:pPr>
      <w:r w:rsidRPr="00DA0DD8">
        <w:rPr>
          <w:noProof/>
          <w:color w:val="1E1C22"/>
          <w:sz w:val="20"/>
          <w:szCs w:val="20"/>
        </w:rPr>
        <w:pict>
          <v:shape id="_x0000_s1031" type="#_x0000_t32" style="position:absolute;left:0;text-align:left;margin-left:.5pt;margin-top:2.95pt;width:514.3pt;height:0;z-index:251663360;mso-position-horizontal-relative:margin" o:connectortype="straight">
            <w10:wrap anchorx="margin"/>
          </v:shape>
        </w:pict>
      </w:r>
      <w:r w:rsidR="004E7D60" w:rsidRPr="001D2C0F">
        <w:rPr>
          <w:color w:val="1E1C22"/>
          <w:w w:val="107"/>
          <w:sz w:val="19"/>
          <w:szCs w:val="19"/>
          <w:u w:val="single"/>
        </w:rPr>
        <w:t>Zdravotní sta</w:t>
      </w:r>
      <w:r w:rsidR="004E7D60" w:rsidRPr="001D2C0F">
        <w:rPr>
          <w:color w:val="343239"/>
          <w:w w:val="107"/>
          <w:sz w:val="19"/>
          <w:szCs w:val="19"/>
          <w:u w:val="single"/>
        </w:rPr>
        <w:t xml:space="preserve">v </w:t>
      </w:r>
      <w:r w:rsidR="004E7D60" w:rsidRPr="001D2C0F">
        <w:rPr>
          <w:color w:val="1E1C22"/>
          <w:w w:val="107"/>
          <w:sz w:val="19"/>
          <w:szCs w:val="19"/>
          <w:u w:val="single"/>
        </w:rPr>
        <w:t>d</w:t>
      </w:r>
      <w:r w:rsidR="004E7D60" w:rsidRPr="001D2C0F">
        <w:rPr>
          <w:color w:val="343239"/>
          <w:w w:val="107"/>
          <w:sz w:val="19"/>
          <w:szCs w:val="19"/>
          <w:u w:val="single"/>
        </w:rPr>
        <w:t>ít</w:t>
      </w:r>
      <w:r w:rsidR="004E7D60" w:rsidRPr="001D2C0F">
        <w:rPr>
          <w:color w:val="1E1C22"/>
          <w:w w:val="107"/>
          <w:sz w:val="19"/>
          <w:szCs w:val="19"/>
          <w:u w:val="single"/>
        </w:rPr>
        <w:t>ěte (</w:t>
      </w:r>
      <w:r w:rsidR="00566412" w:rsidRPr="001D2C0F">
        <w:rPr>
          <w:color w:val="343239"/>
          <w:w w:val="107"/>
          <w:sz w:val="19"/>
          <w:szCs w:val="19"/>
          <w:u w:val="single"/>
        </w:rPr>
        <w:t>zvolte možnost</w:t>
      </w:r>
      <w:r w:rsidR="00566412" w:rsidRPr="001D2C0F">
        <w:rPr>
          <w:color w:val="1E1C22"/>
          <w:w w:val="107"/>
          <w:sz w:val="19"/>
          <w:szCs w:val="19"/>
          <w:u w:val="single"/>
        </w:rPr>
        <w:t xml:space="preserve">, </w:t>
      </w:r>
      <w:r w:rsidR="004E7D60" w:rsidRPr="001D2C0F">
        <w:rPr>
          <w:color w:val="1E1C22"/>
          <w:w w:val="107"/>
          <w:sz w:val="19"/>
          <w:szCs w:val="19"/>
          <w:u w:val="single"/>
        </w:rPr>
        <w:t>v případě kladné odpo</w:t>
      </w:r>
      <w:r w:rsidR="004E7D60" w:rsidRPr="001D2C0F">
        <w:rPr>
          <w:color w:val="343239"/>
          <w:w w:val="107"/>
          <w:sz w:val="19"/>
          <w:szCs w:val="19"/>
          <w:u w:val="single"/>
        </w:rPr>
        <w:t>vě</w:t>
      </w:r>
      <w:r w:rsidR="004E7D60" w:rsidRPr="001D2C0F">
        <w:rPr>
          <w:color w:val="1E1C22"/>
          <w:w w:val="107"/>
          <w:sz w:val="19"/>
          <w:szCs w:val="19"/>
          <w:u w:val="single"/>
        </w:rPr>
        <w:t>di doplňte p</w:t>
      </w:r>
      <w:r w:rsidR="004E7D60" w:rsidRPr="001D2C0F">
        <w:rPr>
          <w:color w:val="343239"/>
          <w:w w:val="107"/>
          <w:sz w:val="19"/>
          <w:szCs w:val="19"/>
          <w:u w:val="single"/>
        </w:rPr>
        <w:t>o</w:t>
      </w:r>
      <w:r w:rsidR="004E7D60" w:rsidRPr="001D2C0F">
        <w:rPr>
          <w:color w:val="1E1C22"/>
          <w:w w:val="107"/>
          <w:sz w:val="19"/>
          <w:szCs w:val="19"/>
          <w:u w:val="single"/>
        </w:rPr>
        <w:t>drobn</w:t>
      </w:r>
      <w:r w:rsidR="004E7D60" w:rsidRPr="001D2C0F">
        <w:rPr>
          <w:color w:val="343239"/>
          <w:w w:val="107"/>
          <w:sz w:val="19"/>
          <w:szCs w:val="19"/>
          <w:u w:val="single"/>
        </w:rPr>
        <w:t>os</w:t>
      </w:r>
      <w:r w:rsidR="004E7D60" w:rsidRPr="001D2C0F">
        <w:rPr>
          <w:color w:val="1E1C22"/>
          <w:w w:val="107"/>
          <w:sz w:val="19"/>
          <w:szCs w:val="19"/>
          <w:u w:val="single"/>
        </w:rPr>
        <w:t>t</w:t>
      </w:r>
      <w:r w:rsidR="004E7D60" w:rsidRPr="001D2C0F">
        <w:rPr>
          <w:color w:val="343239"/>
          <w:w w:val="107"/>
          <w:sz w:val="19"/>
          <w:szCs w:val="19"/>
          <w:u w:val="single"/>
        </w:rPr>
        <w:t xml:space="preserve">i): </w:t>
      </w:r>
    </w:p>
    <w:p w:rsidR="00361D95" w:rsidRDefault="00361D95" w:rsidP="00361D95">
      <w:pPr>
        <w:pStyle w:val="Styl"/>
        <w:spacing w:line="206" w:lineRule="exact"/>
        <w:ind w:left="5" w:right="816"/>
        <w:rPr>
          <w:rFonts w:ascii="Times New Roman" w:hAnsi="Times New Roman" w:cs="Times New Roman"/>
          <w:color w:val="343239"/>
          <w:w w:val="107"/>
          <w:sz w:val="19"/>
          <w:szCs w:val="19"/>
          <w:u w:val="single"/>
        </w:rPr>
      </w:pPr>
    </w:p>
    <w:p w:rsidR="00A1252F" w:rsidRPr="00361D95" w:rsidRDefault="00DA0DD8" w:rsidP="00361D95">
      <w:pPr>
        <w:pStyle w:val="Styl"/>
        <w:numPr>
          <w:ilvl w:val="0"/>
          <w:numId w:val="1"/>
        </w:numPr>
        <w:rPr>
          <w:rStyle w:val="Siln"/>
          <w:b w:val="0"/>
          <w:bCs w:val="0"/>
          <w:color w:val="343239"/>
          <w:w w:val="109"/>
          <w:sz w:val="20"/>
          <w:szCs w:val="20"/>
        </w:rPr>
      </w:pPr>
      <w:sdt>
        <w:sdtPr>
          <w:rPr>
            <w:b/>
            <w:bCs/>
            <w:color w:val="343239"/>
            <w:w w:val="109"/>
            <w:sz w:val="20"/>
            <w:szCs w:val="20"/>
          </w:rPr>
          <w:id w:val="654044"/>
          <w:placeholder>
            <w:docPart w:val="DBC316011B6F4299BDB0E40E807BD0D5"/>
          </w:placeholder>
          <w:comboBox>
            <w:listItem w:displayText="ANO / NE" w:value="ANO / NE"/>
            <w:listItem w:displayText="ANO" w:value="ANO"/>
            <w:listItem w:displayText="NE" w:value="NE"/>
          </w:comboBox>
        </w:sdtPr>
        <w:sdtContent>
          <w:r w:rsidR="008006B2">
            <w:rPr>
              <w:b/>
              <w:bCs/>
              <w:color w:val="343239"/>
              <w:w w:val="109"/>
              <w:sz w:val="20"/>
              <w:szCs w:val="20"/>
            </w:rPr>
            <w:t>ANO / NE</w:t>
          </w:r>
        </w:sdtContent>
      </w:sdt>
      <w:r w:rsidR="004E3B35">
        <w:rPr>
          <w:color w:val="343239"/>
          <w:w w:val="109"/>
          <w:sz w:val="20"/>
          <w:szCs w:val="20"/>
        </w:rPr>
        <w:t xml:space="preserve">  </w:t>
      </w:r>
      <w:r w:rsidR="00566412">
        <w:rPr>
          <w:color w:val="343239"/>
          <w:w w:val="109"/>
          <w:sz w:val="20"/>
          <w:szCs w:val="20"/>
        </w:rPr>
        <w:t>a</w:t>
      </w:r>
      <w:r w:rsidR="004E7D60">
        <w:rPr>
          <w:color w:val="343239"/>
          <w:w w:val="109"/>
          <w:sz w:val="20"/>
          <w:szCs w:val="20"/>
        </w:rPr>
        <w:t>stma</w:t>
      </w:r>
      <w:r w:rsidR="00361D95">
        <w:rPr>
          <w:color w:val="343239"/>
          <w:w w:val="109"/>
          <w:sz w:val="20"/>
          <w:szCs w:val="20"/>
        </w:rPr>
        <w:t xml:space="preserve"> </w:t>
      </w:r>
      <w:r w:rsidR="004E7D60" w:rsidRPr="004E7D60">
        <w:rPr>
          <w:color w:val="343239"/>
          <w:w w:val="109"/>
          <w:sz w:val="20"/>
          <w:szCs w:val="20"/>
        </w:rPr>
        <w:t xml:space="preserve"> </w:t>
      </w:r>
      <w:r w:rsidR="0042209D">
        <w:rPr>
          <w:b/>
          <w:color w:val="343239"/>
          <w:w w:val="109"/>
          <w:sz w:val="20"/>
          <w:szCs w:val="20"/>
        </w:rPr>
        <w:t xml:space="preserve"> </w:t>
      </w:r>
    </w:p>
    <w:p w:rsidR="00361D95" w:rsidRPr="00F51318" w:rsidRDefault="00361D95" w:rsidP="00361D95">
      <w:pPr>
        <w:pStyle w:val="Styl"/>
        <w:rPr>
          <w:color w:val="343239"/>
          <w:w w:val="109"/>
          <w:sz w:val="20"/>
          <w:szCs w:val="20"/>
        </w:rPr>
      </w:pPr>
    </w:p>
    <w:p w:rsidR="00F51318" w:rsidRPr="00361D95" w:rsidRDefault="00DA0DD8" w:rsidP="00361D95">
      <w:pPr>
        <w:pStyle w:val="Styl"/>
        <w:numPr>
          <w:ilvl w:val="0"/>
          <w:numId w:val="1"/>
        </w:numPr>
        <w:rPr>
          <w:rStyle w:val="Siln"/>
          <w:b w:val="0"/>
          <w:bCs w:val="0"/>
          <w:color w:val="343239"/>
          <w:w w:val="109"/>
          <w:sz w:val="20"/>
          <w:szCs w:val="20"/>
        </w:rPr>
      </w:pPr>
      <w:sdt>
        <w:sdtPr>
          <w:rPr>
            <w:b/>
            <w:bCs/>
            <w:color w:val="343239"/>
            <w:w w:val="109"/>
            <w:sz w:val="20"/>
            <w:szCs w:val="20"/>
          </w:rPr>
          <w:id w:val="1619368"/>
          <w:placeholder>
            <w:docPart w:val="1D9E690D33C94C50AA1236D6E1FB7FAB"/>
          </w:placeholder>
          <w:comboBox>
            <w:listItem w:displayText="ANO / NE" w:value="ANO / NE"/>
            <w:listItem w:displayText="ANO" w:value="ANO"/>
            <w:listItem w:displayText="NE" w:value="NE"/>
          </w:comboBox>
        </w:sdtPr>
        <w:sdtContent>
          <w:r w:rsidR="008006B2">
            <w:rPr>
              <w:b/>
              <w:bCs/>
              <w:color w:val="343239"/>
              <w:w w:val="109"/>
              <w:sz w:val="20"/>
              <w:szCs w:val="20"/>
            </w:rPr>
            <w:t>ANO / NE</w:t>
          </w:r>
        </w:sdtContent>
      </w:sdt>
      <w:r w:rsidR="004E3B35" w:rsidRPr="00F51318">
        <w:rPr>
          <w:color w:val="343239"/>
          <w:w w:val="109"/>
          <w:sz w:val="20"/>
          <w:szCs w:val="20"/>
        </w:rPr>
        <w:t xml:space="preserve"> </w:t>
      </w:r>
      <w:r w:rsidR="004E3B35">
        <w:rPr>
          <w:color w:val="343239"/>
          <w:w w:val="109"/>
          <w:sz w:val="20"/>
          <w:szCs w:val="20"/>
        </w:rPr>
        <w:t xml:space="preserve"> </w:t>
      </w:r>
      <w:r w:rsidR="00F51318" w:rsidRPr="00F51318">
        <w:rPr>
          <w:color w:val="343239"/>
          <w:w w:val="109"/>
          <w:sz w:val="20"/>
          <w:szCs w:val="20"/>
        </w:rPr>
        <w:t>alergie</w:t>
      </w:r>
      <w:r w:rsidR="00361D95">
        <w:rPr>
          <w:color w:val="343239"/>
          <w:w w:val="109"/>
          <w:sz w:val="20"/>
          <w:szCs w:val="20"/>
        </w:rPr>
        <w:t xml:space="preserve"> </w:t>
      </w:r>
      <w:r w:rsidR="00F51318">
        <w:rPr>
          <w:color w:val="343239"/>
          <w:w w:val="109"/>
          <w:sz w:val="20"/>
          <w:szCs w:val="20"/>
        </w:rPr>
        <w:t xml:space="preserve"> </w:t>
      </w:r>
      <w:r w:rsidR="00361D95" w:rsidRPr="00361D95">
        <w:rPr>
          <w:color w:val="343239"/>
          <w:w w:val="109"/>
          <w:sz w:val="20"/>
          <w:szCs w:val="20"/>
        </w:rPr>
        <w:t xml:space="preserve"> </w:t>
      </w:r>
      <w:r w:rsidR="00361D95">
        <w:rPr>
          <w:color w:val="343239"/>
          <w:w w:val="109"/>
          <w:sz w:val="20"/>
          <w:szCs w:val="20"/>
        </w:rPr>
        <w:t xml:space="preserve">- </w:t>
      </w:r>
      <w:r w:rsidR="00361D95" w:rsidRPr="00361D95">
        <w:rPr>
          <w:color w:val="343239"/>
          <w:w w:val="109"/>
          <w:sz w:val="20"/>
          <w:szCs w:val="20"/>
        </w:rPr>
        <w:t>na co</w:t>
      </w:r>
      <w:r w:rsidR="00361D95">
        <w:rPr>
          <w:color w:val="343239"/>
          <w:w w:val="109"/>
          <w:sz w:val="20"/>
          <w:szCs w:val="20"/>
        </w:rPr>
        <w:t xml:space="preserve"> </w:t>
      </w:r>
      <w:sdt>
        <w:sdtPr>
          <w:rPr>
            <w:rStyle w:val="Siln"/>
          </w:rPr>
          <w:id w:val="654106"/>
          <w:placeholder>
            <w:docPart w:val="5600FE3DA9114888835B1BA18FB77051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343239"/>
            <w:w w:val="109"/>
            <w:sz w:val="20"/>
            <w:szCs w:val="20"/>
          </w:rPr>
        </w:sdtEndPr>
        <w:sdtContent>
          <w:r w:rsidR="00361D95">
            <w:rPr>
              <w:rStyle w:val="Zstupntext"/>
              <w:color w:val="808080" w:themeColor="background1" w:themeShade="80"/>
            </w:rPr>
            <w:t>………………………………………………………</w:t>
          </w:r>
          <w:r w:rsidR="00422625">
            <w:rPr>
              <w:rStyle w:val="Zstupntext"/>
              <w:color w:val="808080" w:themeColor="background1" w:themeShade="80"/>
            </w:rPr>
            <w:t>.</w:t>
          </w:r>
        </w:sdtContent>
      </w:sdt>
    </w:p>
    <w:p w:rsidR="00361D95" w:rsidRPr="00361D95" w:rsidRDefault="00361D95" w:rsidP="00361D95">
      <w:pPr>
        <w:pStyle w:val="Styl"/>
        <w:rPr>
          <w:rStyle w:val="Siln"/>
          <w:b w:val="0"/>
          <w:bCs w:val="0"/>
          <w:color w:val="343239"/>
          <w:w w:val="109"/>
          <w:sz w:val="20"/>
          <w:szCs w:val="20"/>
        </w:rPr>
      </w:pPr>
    </w:p>
    <w:p w:rsidR="00422625" w:rsidRPr="00422625" w:rsidRDefault="00DA0DD8" w:rsidP="00422625">
      <w:pPr>
        <w:pStyle w:val="Styl"/>
        <w:numPr>
          <w:ilvl w:val="0"/>
          <w:numId w:val="1"/>
        </w:numPr>
        <w:rPr>
          <w:rStyle w:val="Siln"/>
          <w:b w:val="0"/>
          <w:bCs w:val="0"/>
          <w:color w:val="343239"/>
          <w:w w:val="109"/>
          <w:sz w:val="20"/>
          <w:szCs w:val="20"/>
        </w:rPr>
      </w:pPr>
      <w:sdt>
        <w:sdtPr>
          <w:rPr>
            <w:b/>
            <w:bCs/>
            <w:color w:val="343239"/>
            <w:w w:val="109"/>
            <w:sz w:val="20"/>
            <w:szCs w:val="20"/>
          </w:rPr>
          <w:id w:val="1619369"/>
          <w:placeholder>
            <w:docPart w:val="9DEC6D6C35EF40429A0C65884B7A3B14"/>
          </w:placeholder>
          <w:comboBox>
            <w:listItem w:displayText="ANO / NE" w:value="ANO / NE"/>
            <w:listItem w:displayText="ANO" w:value="ANO"/>
            <w:listItem w:displayText="NE" w:value="NE"/>
          </w:comboBox>
        </w:sdtPr>
        <w:sdtContent>
          <w:r w:rsidR="008006B2">
            <w:rPr>
              <w:b/>
              <w:bCs/>
              <w:color w:val="343239"/>
              <w:w w:val="109"/>
              <w:sz w:val="20"/>
              <w:szCs w:val="20"/>
            </w:rPr>
            <w:t>ANO / NE</w:t>
          </w:r>
        </w:sdtContent>
      </w:sdt>
      <w:r w:rsidR="008006B2">
        <w:rPr>
          <w:color w:val="343239"/>
          <w:w w:val="109"/>
          <w:sz w:val="20"/>
          <w:szCs w:val="20"/>
        </w:rPr>
        <w:t xml:space="preserve">  </w:t>
      </w:r>
      <w:r w:rsidR="00361D95">
        <w:rPr>
          <w:color w:val="343239"/>
          <w:w w:val="109"/>
          <w:sz w:val="20"/>
          <w:szCs w:val="20"/>
        </w:rPr>
        <w:t xml:space="preserve">dieta </w:t>
      </w:r>
      <w:r w:rsidR="00361D95">
        <w:rPr>
          <w:b/>
          <w:color w:val="343239"/>
          <w:w w:val="109"/>
          <w:sz w:val="20"/>
          <w:szCs w:val="20"/>
        </w:rPr>
        <w:t xml:space="preserve"> - </w:t>
      </w:r>
      <w:r w:rsidR="00361D95" w:rsidRPr="00361D95">
        <w:rPr>
          <w:color w:val="343239"/>
          <w:w w:val="109"/>
          <w:sz w:val="20"/>
          <w:szCs w:val="20"/>
        </w:rPr>
        <w:t>jaká</w:t>
      </w:r>
      <w:r w:rsidR="00361D95">
        <w:rPr>
          <w:color w:val="343239"/>
          <w:w w:val="109"/>
          <w:sz w:val="20"/>
          <w:szCs w:val="20"/>
        </w:rPr>
        <w:t xml:space="preserve"> </w:t>
      </w:r>
      <w:sdt>
        <w:sdtPr>
          <w:rPr>
            <w:rStyle w:val="Siln"/>
          </w:rPr>
          <w:id w:val="654113"/>
          <w:placeholder>
            <w:docPart w:val="6B1E5344C36A4E81988BE3D3BDB3E7F2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343239"/>
            <w:w w:val="109"/>
            <w:sz w:val="20"/>
            <w:szCs w:val="20"/>
          </w:rPr>
        </w:sdtEndPr>
        <w:sdtContent>
          <w:r w:rsidR="00422625">
            <w:rPr>
              <w:rStyle w:val="Zstupntext"/>
              <w:color w:val="808080" w:themeColor="background1" w:themeShade="80"/>
            </w:rPr>
            <w:t>………………………………………………………</w:t>
          </w:r>
          <w:r w:rsidR="008006B2">
            <w:rPr>
              <w:rStyle w:val="Zstupntext"/>
              <w:color w:val="808080" w:themeColor="background1" w:themeShade="80"/>
            </w:rPr>
            <w:t>.......</w:t>
          </w:r>
        </w:sdtContent>
      </w:sdt>
    </w:p>
    <w:p w:rsidR="00422625" w:rsidRDefault="00422625" w:rsidP="00422625">
      <w:pPr>
        <w:pStyle w:val="Styl"/>
        <w:rPr>
          <w:rStyle w:val="Siln"/>
          <w:b w:val="0"/>
          <w:bCs w:val="0"/>
          <w:color w:val="343239"/>
          <w:w w:val="109"/>
          <w:sz w:val="20"/>
          <w:szCs w:val="20"/>
        </w:rPr>
      </w:pPr>
    </w:p>
    <w:p w:rsidR="00422625" w:rsidRDefault="00DA0DD8" w:rsidP="00422625">
      <w:pPr>
        <w:pStyle w:val="Styl"/>
        <w:numPr>
          <w:ilvl w:val="0"/>
          <w:numId w:val="1"/>
        </w:numPr>
        <w:ind w:hanging="357"/>
        <w:rPr>
          <w:color w:val="343239"/>
          <w:w w:val="109"/>
          <w:sz w:val="20"/>
          <w:szCs w:val="20"/>
        </w:rPr>
      </w:pPr>
      <w:sdt>
        <w:sdtPr>
          <w:rPr>
            <w:b/>
            <w:bCs/>
            <w:color w:val="343239"/>
            <w:w w:val="109"/>
            <w:sz w:val="20"/>
            <w:szCs w:val="20"/>
          </w:rPr>
          <w:id w:val="1619370"/>
          <w:placeholder>
            <w:docPart w:val="4F6A983899D24F6783C7D6F48ACB1CAD"/>
          </w:placeholder>
          <w:comboBox>
            <w:listItem w:displayText="ANO / NE" w:value="ANO / NE"/>
            <w:listItem w:displayText="ANO" w:value="ANO"/>
            <w:listItem w:displayText="NE" w:value="NE"/>
          </w:comboBox>
        </w:sdtPr>
        <w:sdtContent>
          <w:r w:rsidR="008006B2">
            <w:rPr>
              <w:b/>
              <w:bCs/>
              <w:color w:val="343239"/>
              <w:w w:val="109"/>
              <w:sz w:val="20"/>
              <w:szCs w:val="20"/>
            </w:rPr>
            <w:t>ANO / NE</w:t>
          </w:r>
        </w:sdtContent>
      </w:sdt>
      <w:r w:rsidR="008006B2">
        <w:rPr>
          <w:color w:val="343239"/>
          <w:w w:val="109"/>
          <w:sz w:val="20"/>
          <w:szCs w:val="20"/>
        </w:rPr>
        <w:t xml:space="preserve"> </w:t>
      </w:r>
      <w:r w:rsidR="00422625" w:rsidRPr="00422625">
        <w:rPr>
          <w:color w:val="343239"/>
          <w:w w:val="109"/>
          <w:sz w:val="20"/>
          <w:szCs w:val="20"/>
        </w:rPr>
        <w:t>povinné očkování  (dítě bez povinného očkování nemůže</w:t>
      </w:r>
      <w:r w:rsidR="00422625">
        <w:rPr>
          <w:color w:val="343239"/>
          <w:w w:val="109"/>
          <w:sz w:val="20"/>
          <w:szCs w:val="20"/>
        </w:rPr>
        <w:t xml:space="preserve"> být přijato na tábor)</w:t>
      </w:r>
    </w:p>
    <w:p w:rsidR="00422625" w:rsidRPr="00422625" w:rsidRDefault="00422625" w:rsidP="00422625">
      <w:pPr>
        <w:pStyle w:val="Odstavecseseznamem"/>
        <w:spacing w:after="0"/>
        <w:rPr>
          <w:rFonts w:ascii="Arial" w:hAnsi="Arial" w:cs="Arial"/>
          <w:color w:val="343239"/>
          <w:w w:val="109"/>
          <w:sz w:val="20"/>
          <w:szCs w:val="20"/>
        </w:rPr>
      </w:pPr>
    </w:p>
    <w:p w:rsidR="00422625" w:rsidRPr="00422625" w:rsidRDefault="00DA0DD8" w:rsidP="00422625">
      <w:pPr>
        <w:pStyle w:val="Styl"/>
        <w:numPr>
          <w:ilvl w:val="0"/>
          <w:numId w:val="1"/>
        </w:numPr>
        <w:ind w:hanging="357"/>
        <w:rPr>
          <w:rStyle w:val="Siln"/>
          <w:b w:val="0"/>
          <w:bCs w:val="0"/>
          <w:color w:val="343239"/>
          <w:w w:val="109"/>
          <w:sz w:val="20"/>
          <w:szCs w:val="20"/>
        </w:rPr>
      </w:pPr>
      <w:sdt>
        <w:sdtPr>
          <w:rPr>
            <w:b/>
            <w:bCs/>
            <w:color w:val="343239"/>
            <w:w w:val="109"/>
            <w:sz w:val="20"/>
            <w:szCs w:val="20"/>
          </w:rPr>
          <w:id w:val="1619371"/>
          <w:placeholder>
            <w:docPart w:val="15BD774D26CA46F4BDA59DD2CD1D6259"/>
          </w:placeholder>
          <w:comboBox>
            <w:listItem w:displayText="ANO / NE" w:value="ANO / NE"/>
            <w:listItem w:displayText="ANO" w:value="ANO"/>
            <w:listItem w:displayText="NE" w:value="NE"/>
          </w:comboBox>
        </w:sdtPr>
        <w:sdtContent>
          <w:r w:rsidR="008006B2">
            <w:rPr>
              <w:b/>
              <w:bCs/>
              <w:color w:val="343239"/>
              <w:w w:val="109"/>
              <w:sz w:val="20"/>
              <w:szCs w:val="20"/>
            </w:rPr>
            <w:t>ANO / NE</w:t>
          </w:r>
        </w:sdtContent>
      </w:sdt>
      <w:r w:rsidR="008006B2">
        <w:rPr>
          <w:color w:val="343239"/>
          <w:w w:val="109"/>
          <w:sz w:val="20"/>
          <w:szCs w:val="20"/>
        </w:rPr>
        <w:t xml:space="preserve">  </w:t>
      </w:r>
      <w:r w:rsidR="00422625">
        <w:rPr>
          <w:color w:val="343239"/>
          <w:w w:val="109"/>
          <w:sz w:val="20"/>
          <w:szCs w:val="20"/>
        </w:rPr>
        <w:t xml:space="preserve">pohybové omezení </w:t>
      </w:r>
      <w:r w:rsidR="00422625">
        <w:rPr>
          <w:b/>
          <w:color w:val="343239"/>
          <w:w w:val="109"/>
          <w:sz w:val="20"/>
          <w:szCs w:val="20"/>
        </w:rPr>
        <w:t xml:space="preserve"> </w:t>
      </w:r>
      <w:r w:rsidR="00422625">
        <w:rPr>
          <w:color w:val="343239"/>
          <w:w w:val="109"/>
          <w:sz w:val="20"/>
          <w:szCs w:val="20"/>
        </w:rPr>
        <w:t>-</w:t>
      </w:r>
      <w:r w:rsidR="00422625" w:rsidRPr="00422625">
        <w:rPr>
          <w:color w:val="343239"/>
          <w:w w:val="109"/>
          <w:sz w:val="20"/>
          <w:szCs w:val="20"/>
        </w:rPr>
        <w:t xml:space="preserve"> jaké</w:t>
      </w:r>
      <w:r w:rsidR="00422625">
        <w:rPr>
          <w:color w:val="343239"/>
          <w:w w:val="109"/>
          <w:sz w:val="20"/>
          <w:szCs w:val="20"/>
        </w:rPr>
        <w:t xml:space="preserve"> </w:t>
      </w:r>
      <w:sdt>
        <w:sdtPr>
          <w:rPr>
            <w:rStyle w:val="Siln"/>
          </w:rPr>
          <w:id w:val="654120"/>
          <w:placeholder>
            <w:docPart w:val="E5DCD2222906435EB6EB7F7B4C31B1A7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343239"/>
            <w:w w:val="109"/>
            <w:sz w:val="20"/>
            <w:szCs w:val="20"/>
          </w:rPr>
        </w:sdtEndPr>
        <w:sdtContent>
          <w:r w:rsidR="00422625">
            <w:rPr>
              <w:rStyle w:val="Zstupntext"/>
              <w:color w:val="808080" w:themeColor="background1" w:themeShade="80"/>
            </w:rPr>
            <w:t>…………………………………………….</w:t>
          </w:r>
        </w:sdtContent>
      </w:sdt>
    </w:p>
    <w:p w:rsidR="00422625" w:rsidRDefault="00422625" w:rsidP="00422625">
      <w:pPr>
        <w:pStyle w:val="Odstavecseseznamem"/>
        <w:spacing w:after="0"/>
        <w:rPr>
          <w:color w:val="343239"/>
          <w:w w:val="109"/>
          <w:sz w:val="20"/>
          <w:szCs w:val="20"/>
        </w:rPr>
      </w:pPr>
    </w:p>
    <w:p w:rsidR="004E3B35" w:rsidRDefault="00DA0DD8" w:rsidP="004E3B35">
      <w:pPr>
        <w:pStyle w:val="Styl"/>
        <w:numPr>
          <w:ilvl w:val="0"/>
          <w:numId w:val="1"/>
        </w:numPr>
        <w:ind w:hanging="357"/>
        <w:rPr>
          <w:color w:val="343239"/>
          <w:w w:val="109"/>
          <w:sz w:val="20"/>
          <w:szCs w:val="20"/>
        </w:rPr>
      </w:pPr>
      <w:sdt>
        <w:sdtPr>
          <w:rPr>
            <w:b/>
            <w:bCs/>
            <w:color w:val="343239"/>
            <w:w w:val="109"/>
            <w:sz w:val="20"/>
            <w:szCs w:val="20"/>
          </w:rPr>
          <w:id w:val="1619372"/>
          <w:placeholder>
            <w:docPart w:val="4D1BDAB63E304A1B9D3680DD99F9529D"/>
          </w:placeholder>
          <w:comboBox>
            <w:listItem w:displayText="ANO / NE" w:value="ANO / NE"/>
            <w:listItem w:displayText="ANO" w:value="ANO"/>
            <w:listItem w:displayText="NE" w:value="NE"/>
          </w:comboBox>
        </w:sdtPr>
        <w:sdtContent>
          <w:r w:rsidR="008006B2">
            <w:rPr>
              <w:b/>
              <w:bCs/>
              <w:color w:val="343239"/>
              <w:w w:val="109"/>
              <w:sz w:val="20"/>
              <w:szCs w:val="20"/>
            </w:rPr>
            <w:t>ANO / NE</w:t>
          </w:r>
        </w:sdtContent>
      </w:sdt>
      <w:r w:rsidR="008006B2">
        <w:rPr>
          <w:color w:val="343239"/>
          <w:w w:val="109"/>
          <w:sz w:val="20"/>
          <w:szCs w:val="20"/>
        </w:rPr>
        <w:t xml:space="preserve">  </w:t>
      </w:r>
      <w:r w:rsidR="004E3B35">
        <w:rPr>
          <w:color w:val="343239"/>
          <w:w w:val="109"/>
          <w:sz w:val="20"/>
          <w:szCs w:val="20"/>
        </w:rPr>
        <w:t>další zdravotní omezení, zejména vyžadují-li individuální dohled či režim</w:t>
      </w:r>
    </w:p>
    <w:p w:rsidR="00422625" w:rsidRDefault="004E3B35" w:rsidP="004E3B35">
      <w:pPr>
        <w:pStyle w:val="Styl"/>
        <w:spacing w:before="120"/>
        <w:ind w:left="708" w:firstLine="708"/>
        <w:rPr>
          <w:rStyle w:val="Siln"/>
        </w:rPr>
      </w:pPr>
      <w:r w:rsidRPr="004E3B35">
        <w:rPr>
          <w:rStyle w:val="Siln"/>
        </w:rPr>
        <w:t xml:space="preserve"> </w:t>
      </w:r>
      <w:sdt>
        <w:sdtPr>
          <w:rPr>
            <w:rStyle w:val="Siln"/>
          </w:rPr>
          <w:id w:val="654078"/>
          <w:placeholder>
            <w:docPart w:val="B4988061AC9F428AAD92B81E495591D2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343239"/>
            <w:w w:val="109"/>
            <w:sz w:val="20"/>
            <w:szCs w:val="20"/>
          </w:rPr>
        </w:sdtEndPr>
        <w:sdtContent>
          <w:r>
            <w:rPr>
              <w:rStyle w:val="Zstupntext"/>
              <w:color w:val="808080" w:themeColor="background1" w:themeShade="80"/>
            </w:rPr>
            <w:t>………………………………………………………………</w:t>
          </w:r>
        </w:sdtContent>
      </w:sdt>
    </w:p>
    <w:p w:rsidR="004E3B35" w:rsidRPr="004E3B35" w:rsidRDefault="004E3B35" w:rsidP="004E3B35">
      <w:pPr>
        <w:pStyle w:val="Styl"/>
        <w:spacing w:before="120"/>
        <w:rPr>
          <w:rStyle w:val="Siln"/>
          <w:sz w:val="20"/>
          <w:szCs w:val="20"/>
        </w:rPr>
      </w:pPr>
    </w:p>
    <w:p w:rsidR="004E3B35" w:rsidRDefault="004E3B35" w:rsidP="004E3B35">
      <w:pPr>
        <w:pStyle w:val="Styl"/>
        <w:spacing w:before="120"/>
        <w:rPr>
          <w:b/>
          <w:color w:val="C00000"/>
          <w:w w:val="105"/>
          <w:sz w:val="28"/>
          <w:szCs w:val="28"/>
          <w:u w:val="single"/>
        </w:rPr>
      </w:pPr>
      <w:r w:rsidRPr="004E3B35">
        <w:rPr>
          <w:color w:val="1E1C22"/>
          <w:w w:val="105"/>
          <w:sz w:val="22"/>
          <w:szCs w:val="22"/>
          <w:u w:val="single"/>
        </w:rPr>
        <w:t>Cel</w:t>
      </w:r>
      <w:r w:rsidRPr="004E3B35">
        <w:rPr>
          <w:color w:val="343239"/>
          <w:w w:val="105"/>
          <w:sz w:val="22"/>
          <w:szCs w:val="22"/>
          <w:u w:val="single"/>
        </w:rPr>
        <w:t>k</w:t>
      </w:r>
      <w:r w:rsidRPr="004E3B35">
        <w:rPr>
          <w:color w:val="1E1C22"/>
          <w:w w:val="105"/>
          <w:sz w:val="22"/>
          <w:szCs w:val="22"/>
          <w:u w:val="single"/>
        </w:rPr>
        <w:t>o</w:t>
      </w:r>
      <w:r w:rsidRPr="004E3B35">
        <w:rPr>
          <w:color w:val="343239"/>
          <w:w w:val="105"/>
          <w:sz w:val="22"/>
          <w:szCs w:val="22"/>
          <w:u w:val="single"/>
        </w:rPr>
        <w:t>v</w:t>
      </w:r>
      <w:r w:rsidRPr="004E3B35">
        <w:rPr>
          <w:color w:val="1E1C22"/>
          <w:w w:val="105"/>
          <w:sz w:val="22"/>
          <w:szCs w:val="22"/>
          <w:u w:val="single"/>
        </w:rPr>
        <w:t>á částka na účastníka činí</w:t>
      </w:r>
      <w:r>
        <w:rPr>
          <w:rFonts w:ascii="Times New Roman" w:hAnsi="Times New Roman" w:cs="Times New Roman"/>
          <w:color w:val="1E1C22"/>
          <w:w w:val="105"/>
          <w:sz w:val="22"/>
          <w:szCs w:val="22"/>
          <w:u w:val="single"/>
        </w:rPr>
        <w:t xml:space="preserve"> </w:t>
      </w:r>
      <w:r w:rsidRPr="004E3B35">
        <w:rPr>
          <w:b/>
          <w:color w:val="C00000"/>
          <w:w w:val="105"/>
          <w:sz w:val="28"/>
          <w:szCs w:val="28"/>
          <w:u w:val="single"/>
        </w:rPr>
        <w:t>2.800,- Kč</w:t>
      </w:r>
    </w:p>
    <w:p w:rsidR="00C0339D" w:rsidRPr="00C0339D" w:rsidRDefault="00C0339D" w:rsidP="00C0339D">
      <w:pPr>
        <w:pStyle w:val="Styl"/>
        <w:spacing w:before="360"/>
        <w:rPr>
          <w:b/>
          <w:w w:val="105"/>
          <w:sz w:val="20"/>
          <w:szCs w:val="20"/>
        </w:rPr>
      </w:pPr>
      <w:r w:rsidRPr="00C0339D">
        <w:rPr>
          <w:b/>
          <w:w w:val="105"/>
          <w:sz w:val="20"/>
          <w:szCs w:val="20"/>
        </w:rPr>
        <w:t>Úhrada může být provedena ve dvou splátkách</w:t>
      </w:r>
    </w:p>
    <w:p w:rsidR="004E3B35" w:rsidRDefault="004E3B35" w:rsidP="00C0339D">
      <w:pPr>
        <w:pStyle w:val="Styl"/>
        <w:numPr>
          <w:ilvl w:val="0"/>
          <w:numId w:val="2"/>
        </w:numPr>
        <w:spacing w:before="240"/>
        <w:rPr>
          <w:b/>
          <w:color w:val="343239"/>
          <w:w w:val="109"/>
          <w:sz w:val="20"/>
          <w:szCs w:val="20"/>
        </w:rPr>
      </w:pPr>
      <w:r w:rsidRPr="00C0339D">
        <w:rPr>
          <w:b/>
          <w:color w:val="343239"/>
          <w:w w:val="109"/>
          <w:sz w:val="20"/>
          <w:szCs w:val="20"/>
        </w:rPr>
        <w:t xml:space="preserve">část </w:t>
      </w:r>
      <w:r w:rsidR="00C0339D" w:rsidRPr="00C0339D">
        <w:rPr>
          <w:b/>
          <w:color w:val="343239"/>
          <w:w w:val="109"/>
          <w:sz w:val="20"/>
          <w:szCs w:val="20"/>
        </w:rPr>
        <w:t>– záloha 1500</w:t>
      </w:r>
      <w:r w:rsidR="00DE3CC2">
        <w:rPr>
          <w:b/>
          <w:color w:val="343239"/>
          <w:w w:val="109"/>
          <w:sz w:val="20"/>
          <w:szCs w:val="20"/>
        </w:rPr>
        <w:t>,-</w:t>
      </w:r>
      <w:r w:rsidR="00C0339D" w:rsidRPr="00C0339D">
        <w:rPr>
          <w:b/>
          <w:color w:val="343239"/>
          <w:w w:val="109"/>
          <w:sz w:val="20"/>
          <w:szCs w:val="20"/>
        </w:rPr>
        <w:t xml:space="preserve"> Kč do </w:t>
      </w:r>
      <w:r w:rsidR="00E03AEE">
        <w:rPr>
          <w:b/>
          <w:color w:val="343239"/>
          <w:w w:val="109"/>
          <w:sz w:val="20"/>
          <w:szCs w:val="20"/>
        </w:rPr>
        <w:t>30.4</w:t>
      </w:r>
      <w:r w:rsidR="00C0339D" w:rsidRPr="00C0339D">
        <w:rPr>
          <w:b/>
          <w:color w:val="343239"/>
          <w:w w:val="109"/>
          <w:sz w:val="20"/>
          <w:szCs w:val="20"/>
        </w:rPr>
        <w:t>.2019</w:t>
      </w:r>
    </w:p>
    <w:p w:rsidR="00DE3CC2" w:rsidRDefault="00C0339D" w:rsidP="00DE3CC2">
      <w:pPr>
        <w:pStyle w:val="Styl"/>
        <w:spacing w:before="120"/>
        <w:ind w:left="720"/>
        <w:rPr>
          <w:color w:val="343239"/>
          <w:w w:val="109"/>
          <w:sz w:val="20"/>
          <w:szCs w:val="20"/>
        </w:rPr>
      </w:pPr>
      <w:r w:rsidRPr="00C0339D">
        <w:rPr>
          <w:color w:val="343239"/>
          <w:w w:val="109"/>
          <w:sz w:val="20"/>
          <w:szCs w:val="20"/>
        </w:rPr>
        <w:t xml:space="preserve">Tato částka </w:t>
      </w:r>
      <w:r>
        <w:rPr>
          <w:color w:val="343239"/>
          <w:w w:val="109"/>
          <w:sz w:val="20"/>
          <w:szCs w:val="20"/>
        </w:rPr>
        <w:t>je použita na krytí výdajů na přípravu tábora, proto je v případě odhlášení účastníka před táborem nevratná (netýká se odhlášení z vážných důvodů, jako je nemoc a úraz apod.) Každý z odhlášených účastníků má možnost si za sebe najít náhradníka, na kterého bude záloha převedena.</w:t>
      </w:r>
    </w:p>
    <w:p w:rsidR="00C0339D" w:rsidRDefault="00DE3CC2" w:rsidP="00DE3CC2">
      <w:pPr>
        <w:pStyle w:val="Styl"/>
        <w:numPr>
          <w:ilvl w:val="0"/>
          <w:numId w:val="2"/>
        </w:numPr>
        <w:spacing w:before="120"/>
        <w:rPr>
          <w:b/>
          <w:color w:val="343239"/>
          <w:w w:val="109"/>
          <w:sz w:val="20"/>
          <w:szCs w:val="20"/>
        </w:rPr>
      </w:pPr>
      <w:r w:rsidRPr="00DE3CC2">
        <w:rPr>
          <w:b/>
          <w:color w:val="343239"/>
          <w:w w:val="109"/>
          <w:sz w:val="20"/>
          <w:szCs w:val="20"/>
        </w:rPr>
        <w:t xml:space="preserve">část </w:t>
      </w:r>
      <w:r>
        <w:rPr>
          <w:b/>
          <w:color w:val="343239"/>
          <w:w w:val="109"/>
          <w:sz w:val="20"/>
          <w:szCs w:val="20"/>
        </w:rPr>
        <w:t>– doplatek v částce 1300,- Kč do 30.6.2019</w:t>
      </w:r>
    </w:p>
    <w:p w:rsidR="001D2C0F" w:rsidRDefault="001D2C0F" w:rsidP="001D2C0F">
      <w:pPr>
        <w:pStyle w:val="Styl"/>
        <w:spacing w:before="120"/>
        <w:rPr>
          <w:color w:val="343239"/>
          <w:w w:val="109"/>
          <w:sz w:val="20"/>
          <w:szCs w:val="20"/>
        </w:rPr>
      </w:pPr>
    </w:p>
    <w:p w:rsidR="001D2C0F" w:rsidRPr="001D2C0F" w:rsidRDefault="001D2C0F" w:rsidP="001D2C0F">
      <w:pPr>
        <w:pStyle w:val="Styl"/>
        <w:tabs>
          <w:tab w:val="left" w:pos="5"/>
          <w:tab w:val="left" w:pos="3389"/>
        </w:tabs>
        <w:spacing w:before="182" w:line="292" w:lineRule="exact"/>
        <w:ind w:right="34"/>
        <w:rPr>
          <w:color w:val="000000"/>
          <w:w w:val="109"/>
          <w:sz w:val="20"/>
          <w:szCs w:val="20"/>
        </w:rPr>
      </w:pPr>
      <w:r w:rsidRPr="001D2C0F">
        <w:rPr>
          <w:color w:val="1E1C22"/>
          <w:w w:val="109"/>
          <w:sz w:val="20"/>
          <w:szCs w:val="20"/>
          <w:u w:val="single"/>
        </w:rPr>
        <w:t xml:space="preserve">Tábor uhradíme </w:t>
      </w:r>
      <w:r w:rsidRPr="001D2C0F">
        <w:rPr>
          <w:color w:val="1E1C22"/>
          <w:sz w:val="20"/>
          <w:szCs w:val="20"/>
          <w:u w:val="single"/>
        </w:rPr>
        <w:t>(</w:t>
      </w:r>
      <w:r w:rsidR="00286CAE">
        <w:rPr>
          <w:color w:val="1E1C22"/>
          <w:sz w:val="20"/>
          <w:szCs w:val="20"/>
          <w:u w:val="single"/>
        </w:rPr>
        <w:t>zaškrtněte</w:t>
      </w:r>
      <w:r w:rsidRPr="001D2C0F">
        <w:rPr>
          <w:color w:val="1E1C22"/>
          <w:sz w:val="20"/>
          <w:szCs w:val="20"/>
          <w:u w:val="single"/>
        </w:rPr>
        <w:t>)</w:t>
      </w:r>
      <w:r w:rsidRPr="001D2C0F">
        <w:rPr>
          <w:color w:val="343239"/>
          <w:sz w:val="20"/>
          <w:szCs w:val="20"/>
          <w:u w:val="single"/>
        </w:rPr>
        <w:t>:</w:t>
      </w:r>
      <w:r w:rsidR="00286CAE">
        <w:rPr>
          <w:color w:val="343239"/>
          <w:sz w:val="20"/>
          <w:szCs w:val="20"/>
        </w:rPr>
        <w:t xml:space="preserve"> </w:t>
      </w:r>
      <w:r w:rsidR="00DA0DD8" w:rsidRPr="001D2C0F">
        <w:rPr>
          <w:color w:val="575860"/>
          <w:w w:val="109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0" w:name="Zaškrtávací1"/>
      <w:r w:rsidRPr="001D2C0F">
        <w:rPr>
          <w:color w:val="575860"/>
          <w:w w:val="109"/>
          <w:sz w:val="20"/>
          <w:szCs w:val="20"/>
        </w:rPr>
        <w:instrText xml:space="preserve"> FORMCHECKBOX </w:instrText>
      </w:r>
      <w:r w:rsidR="00DA0DD8">
        <w:rPr>
          <w:color w:val="575860"/>
          <w:w w:val="109"/>
          <w:sz w:val="20"/>
          <w:szCs w:val="20"/>
        </w:rPr>
      </w:r>
      <w:r w:rsidR="00DA0DD8">
        <w:rPr>
          <w:color w:val="575860"/>
          <w:w w:val="109"/>
          <w:sz w:val="20"/>
          <w:szCs w:val="20"/>
        </w:rPr>
        <w:fldChar w:fldCharType="separate"/>
      </w:r>
      <w:r w:rsidR="00DA0DD8" w:rsidRPr="001D2C0F">
        <w:rPr>
          <w:color w:val="575860"/>
          <w:w w:val="109"/>
          <w:sz w:val="20"/>
          <w:szCs w:val="20"/>
        </w:rPr>
        <w:fldChar w:fldCharType="end"/>
      </w:r>
      <w:bookmarkEnd w:id="0"/>
      <w:r w:rsidRPr="001D2C0F">
        <w:rPr>
          <w:color w:val="575860"/>
          <w:w w:val="109"/>
          <w:sz w:val="20"/>
          <w:szCs w:val="20"/>
        </w:rPr>
        <w:t xml:space="preserve"> </w:t>
      </w:r>
      <w:r w:rsidRPr="001D2C0F">
        <w:rPr>
          <w:color w:val="1E1C22"/>
          <w:w w:val="109"/>
          <w:sz w:val="20"/>
          <w:szCs w:val="20"/>
        </w:rPr>
        <w:t xml:space="preserve">hotově </w:t>
      </w:r>
      <w:r w:rsidR="00DA0DD8" w:rsidRPr="001D2C0F">
        <w:rPr>
          <w:color w:val="575860"/>
          <w:w w:val="109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 w:val="24"/>
              <w:default w:val="0"/>
            </w:checkBox>
          </w:ffData>
        </w:fldChar>
      </w:r>
      <w:bookmarkStart w:id="1" w:name="Zaškrtávací2"/>
      <w:r w:rsidRPr="001D2C0F">
        <w:rPr>
          <w:color w:val="575860"/>
          <w:w w:val="109"/>
          <w:sz w:val="20"/>
          <w:szCs w:val="20"/>
        </w:rPr>
        <w:instrText xml:space="preserve"> FORMCHECKBOX </w:instrText>
      </w:r>
      <w:r w:rsidR="00DA0DD8">
        <w:rPr>
          <w:color w:val="575860"/>
          <w:w w:val="109"/>
          <w:sz w:val="20"/>
          <w:szCs w:val="20"/>
        </w:rPr>
      </w:r>
      <w:r w:rsidR="00DA0DD8">
        <w:rPr>
          <w:color w:val="575860"/>
          <w:w w:val="109"/>
          <w:sz w:val="20"/>
          <w:szCs w:val="20"/>
        </w:rPr>
        <w:fldChar w:fldCharType="separate"/>
      </w:r>
      <w:r w:rsidR="00DA0DD8" w:rsidRPr="001D2C0F">
        <w:rPr>
          <w:color w:val="575860"/>
          <w:w w:val="109"/>
          <w:sz w:val="20"/>
          <w:szCs w:val="20"/>
        </w:rPr>
        <w:fldChar w:fldCharType="end"/>
      </w:r>
      <w:bookmarkEnd w:id="1"/>
      <w:r w:rsidRPr="001D2C0F">
        <w:rPr>
          <w:color w:val="575860"/>
          <w:w w:val="109"/>
          <w:sz w:val="20"/>
          <w:szCs w:val="20"/>
        </w:rPr>
        <w:t xml:space="preserve"> </w:t>
      </w:r>
      <w:r w:rsidRPr="001D2C0F">
        <w:rPr>
          <w:color w:val="1E1C22"/>
          <w:w w:val="109"/>
          <w:sz w:val="20"/>
          <w:szCs w:val="20"/>
        </w:rPr>
        <w:t xml:space="preserve">bankovním převodem </w:t>
      </w:r>
      <w:r w:rsidR="00DA0DD8">
        <w:rPr>
          <w:color w:val="575860"/>
          <w:w w:val="109"/>
          <w:sz w:val="20"/>
          <w:szCs w:val="20"/>
        </w:rPr>
        <w:fldChar w:fldCharType="begin">
          <w:ffData>
            <w:name w:val="Zaškrtávací3"/>
            <w:enabled/>
            <w:calcOnExit w:val="0"/>
            <w:checkBox>
              <w:size w:val="24"/>
              <w:default w:val="0"/>
            </w:checkBox>
          </w:ffData>
        </w:fldChar>
      </w:r>
      <w:bookmarkStart w:id="2" w:name="Zaškrtávací3"/>
      <w:r>
        <w:rPr>
          <w:color w:val="575860"/>
          <w:w w:val="109"/>
          <w:sz w:val="20"/>
          <w:szCs w:val="20"/>
        </w:rPr>
        <w:instrText xml:space="preserve"> FORMCHECKBOX </w:instrText>
      </w:r>
      <w:r w:rsidR="00DA0DD8">
        <w:rPr>
          <w:color w:val="575860"/>
          <w:w w:val="109"/>
          <w:sz w:val="20"/>
          <w:szCs w:val="20"/>
        </w:rPr>
      </w:r>
      <w:r w:rsidR="00DA0DD8">
        <w:rPr>
          <w:color w:val="575860"/>
          <w:w w:val="109"/>
          <w:sz w:val="20"/>
          <w:szCs w:val="20"/>
        </w:rPr>
        <w:fldChar w:fldCharType="separate"/>
      </w:r>
      <w:r w:rsidR="00DA0DD8">
        <w:rPr>
          <w:color w:val="575860"/>
          <w:w w:val="109"/>
          <w:sz w:val="20"/>
          <w:szCs w:val="20"/>
        </w:rPr>
        <w:fldChar w:fldCharType="end"/>
      </w:r>
      <w:bookmarkEnd w:id="2"/>
      <w:r w:rsidRPr="001D2C0F">
        <w:rPr>
          <w:color w:val="575860"/>
          <w:w w:val="109"/>
          <w:sz w:val="20"/>
          <w:szCs w:val="20"/>
        </w:rPr>
        <w:t xml:space="preserve"> </w:t>
      </w:r>
      <w:r w:rsidRPr="001D2C0F">
        <w:rPr>
          <w:color w:val="1E1C22"/>
          <w:w w:val="109"/>
          <w:sz w:val="20"/>
          <w:szCs w:val="20"/>
        </w:rPr>
        <w:t>uhradí zaměstnavatel</w:t>
      </w:r>
      <w:r w:rsidRPr="001D2C0F">
        <w:rPr>
          <w:color w:val="000000"/>
          <w:w w:val="109"/>
          <w:sz w:val="20"/>
          <w:szCs w:val="20"/>
        </w:rPr>
        <w:t xml:space="preserve">. </w:t>
      </w:r>
    </w:p>
    <w:p w:rsidR="001D2C0F" w:rsidRPr="00286CAE" w:rsidRDefault="001D2C0F" w:rsidP="00286CAE">
      <w:pPr>
        <w:pStyle w:val="Styl"/>
        <w:spacing w:before="360" w:line="230" w:lineRule="exact"/>
        <w:ind w:left="10" w:right="5841"/>
        <w:rPr>
          <w:b/>
          <w:color w:val="343239"/>
          <w:w w:val="109"/>
          <w:sz w:val="20"/>
          <w:szCs w:val="20"/>
        </w:rPr>
      </w:pPr>
      <w:r w:rsidRPr="00286CAE">
        <w:rPr>
          <w:b/>
          <w:color w:val="343239"/>
          <w:w w:val="109"/>
          <w:sz w:val="20"/>
          <w:szCs w:val="20"/>
        </w:rPr>
        <w:t>P</w:t>
      </w:r>
      <w:r w:rsidRPr="00286CAE">
        <w:rPr>
          <w:b/>
          <w:color w:val="1E1C22"/>
          <w:w w:val="109"/>
          <w:sz w:val="20"/>
          <w:szCs w:val="20"/>
        </w:rPr>
        <w:t>o</w:t>
      </w:r>
      <w:r w:rsidRPr="00286CAE">
        <w:rPr>
          <w:b/>
          <w:color w:val="343239"/>
          <w:w w:val="109"/>
          <w:sz w:val="20"/>
          <w:szCs w:val="20"/>
        </w:rPr>
        <w:t>d</w:t>
      </w:r>
      <w:r w:rsidRPr="00286CAE">
        <w:rPr>
          <w:b/>
          <w:color w:val="1E1C22"/>
          <w:w w:val="109"/>
          <w:sz w:val="20"/>
          <w:szCs w:val="20"/>
        </w:rPr>
        <w:t>epsanou přihlášku zašlete na adresu</w:t>
      </w:r>
      <w:r w:rsidRPr="00286CAE">
        <w:rPr>
          <w:b/>
          <w:color w:val="343239"/>
          <w:w w:val="109"/>
          <w:sz w:val="20"/>
          <w:szCs w:val="20"/>
        </w:rPr>
        <w:t xml:space="preserve">: </w:t>
      </w:r>
    </w:p>
    <w:p w:rsidR="001D2C0F" w:rsidRDefault="001D2C0F" w:rsidP="001D2C0F">
      <w:pPr>
        <w:pStyle w:val="Styl"/>
        <w:spacing w:before="120"/>
        <w:jc w:val="center"/>
        <w:rPr>
          <w:color w:val="343239"/>
          <w:w w:val="109"/>
          <w:sz w:val="20"/>
          <w:szCs w:val="20"/>
        </w:rPr>
      </w:pPr>
      <w:r>
        <w:rPr>
          <w:color w:val="343239"/>
          <w:w w:val="109"/>
          <w:sz w:val="20"/>
          <w:szCs w:val="20"/>
        </w:rPr>
        <w:t>SH ČMS Okresní sdružení hasičů Rychnov nad Kněžnou</w:t>
      </w:r>
    </w:p>
    <w:p w:rsidR="001D2C0F" w:rsidRDefault="001D2C0F" w:rsidP="001D2C0F">
      <w:pPr>
        <w:pStyle w:val="Styl"/>
        <w:spacing w:before="120"/>
        <w:jc w:val="center"/>
        <w:rPr>
          <w:color w:val="343239"/>
          <w:w w:val="109"/>
          <w:sz w:val="20"/>
          <w:szCs w:val="20"/>
        </w:rPr>
      </w:pPr>
      <w:r>
        <w:rPr>
          <w:color w:val="343239"/>
          <w:w w:val="109"/>
          <w:sz w:val="20"/>
          <w:szCs w:val="20"/>
        </w:rPr>
        <w:t xml:space="preserve">Soukenická 1792, 51601 </w:t>
      </w:r>
      <w:r w:rsidR="00286CAE">
        <w:rPr>
          <w:color w:val="343239"/>
          <w:w w:val="109"/>
          <w:sz w:val="20"/>
          <w:szCs w:val="20"/>
        </w:rPr>
        <w:t>Rychnov nad Kněžnou</w:t>
      </w:r>
    </w:p>
    <w:p w:rsidR="00286CAE" w:rsidRDefault="00286CAE" w:rsidP="00286CAE">
      <w:pPr>
        <w:pStyle w:val="Styl"/>
        <w:spacing w:before="120"/>
        <w:rPr>
          <w:color w:val="343239"/>
          <w:w w:val="109"/>
          <w:sz w:val="20"/>
          <w:szCs w:val="20"/>
        </w:rPr>
      </w:pPr>
      <w:r>
        <w:rPr>
          <w:color w:val="343239"/>
          <w:w w:val="109"/>
          <w:sz w:val="20"/>
          <w:szCs w:val="20"/>
        </w:rPr>
        <w:t xml:space="preserve">Dotazy: </w:t>
      </w:r>
      <w:r>
        <w:rPr>
          <w:color w:val="343239"/>
          <w:w w:val="109"/>
          <w:sz w:val="20"/>
          <w:szCs w:val="20"/>
        </w:rPr>
        <w:tab/>
        <w:t xml:space="preserve">tel. 727 857 919 Jitka Martincová, email: </w:t>
      </w:r>
      <w:hyperlink r:id="rId8" w:history="1">
        <w:r w:rsidRPr="00286CAE">
          <w:rPr>
            <w:rStyle w:val="Hypertextovodkaz"/>
            <w:w w:val="109"/>
            <w:sz w:val="20"/>
            <w:szCs w:val="20"/>
          </w:rPr>
          <w:t>osh.rychnov@cmail.cz</w:t>
        </w:r>
      </w:hyperlink>
    </w:p>
    <w:p w:rsidR="00286CAE" w:rsidRDefault="00286CAE" w:rsidP="00286CAE">
      <w:pPr>
        <w:pStyle w:val="Styl"/>
        <w:spacing w:before="120"/>
        <w:rPr>
          <w:color w:val="343239"/>
          <w:w w:val="109"/>
          <w:sz w:val="20"/>
          <w:szCs w:val="20"/>
        </w:rPr>
      </w:pPr>
      <w:r>
        <w:rPr>
          <w:color w:val="343239"/>
          <w:w w:val="109"/>
          <w:sz w:val="20"/>
          <w:szCs w:val="20"/>
        </w:rPr>
        <w:tab/>
      </w:r>
      <w:r>
        <w:rPr>
          <w:color w:val="343239"/>
          <w:w w:val="109"/>
          <w:sz w:val="20"/>
          <w:szCs w:val="20"/>
        </w:rPr>
        <w:tab/>
        <w:t>tel. 731 133 669 Chocholouš Karel hlavní vedoucí tábora</w:t>
      </w:r>
    </w:p>
    <w:p w:rsidR="00286CAE" w:rsidRDefault="00286CAE" w:rsidP="00286CAE">
      <w:pPr>
        <w:pStyle w:val="Styl"/>
        <w:spacing w:before="120"/>
        <w:rPr>
          <w:color w:val="343239"/>
          <w:w w:val="109"/>
          <w:sz w:val="20"/>
          <w:szCs w:val="20"/>
        </w:rPr>
      </w:pPr>
      <w:r>
        <w:rPr>
          <w:color w:val="343239"/>
          <w:w w:val="109"/>
          <w:sz w:val="20"/>
          <w:szCs w:val="20"/>
        </w:rPr>
        <w:tab/>
      </w:r>
      <w:r>
        <w:rPr>
          <w:color w:val="343239"/>
          <w:w w:val="109"/>
          <w:sz w:val="20"/>
          <w:szCs w:val="20"/>
        </w:rPr>
        <w:tab/>
        <w:t xml:space="preserve">Web: </w:t>
      </w:r>
      <w:hyperlink r:id="rId9" w:history="1">
        <w:r w:rsidRPr="00286CAE">
          <w:rPr>
            <w:rStyle w:val="Hypertextovodkaz"/>
            <w:w w:val="109"/>
            <w:sz w:val="20"/>
            <w:szCs w:val="20"/>
          </w:rPr>
          <w:t>www.oshrychnov.cz</w:t>
        </w:r>
      </w:hyperlink>
    </w:p>
    <w:p w:rsidR="00286CAE" w:rsidRDefault="00286CAE" w:rsidP="00286CAE">
      <w:pPr>
        <w:pStyle w:val="Styl"/>
        <w:spacing w:before="240" w:line="163" w:lineRule="exact"/>
        <w:ind w:left="1363" w:right="101"/>
        <w:jc w:val="center"/>
        <w:rPr>
          <w:rFonts w:ascii="Times New Roman" w:hAnsi="Times New Roman" w:cs="Times New Roman"/>
          <w:color w:val="343239"/>
          <w:w w:val="106"/>
          <w:sz w:val="16"/>
          <w:szCs w:val="16"/>
        </w:rPr>
      </w:pPr>
      <w:r>
        <w:rPr>
          <w:rFonts w:ascii="Times New Roman" w:hAnsi="Times New Roman" w:cs="Times New Roman"/>
          <w:color w:val="1E1C22"/>
          <w:w w:val="106"/>
          <w:sz w:val="16"/>
          <w:szCs w:val="16"/>
        </w:rPr>
        <w:t>Tent</w:t>
      </w:r>
      <w:r>
        <w:rPr>
          <w:rFonts w:ascii="Times New Roman" w:hAnsi="Times New Roman" w:cs="Times New Roman"/>
          <w:color w:val="343239"/>
          <w:w w:val="106"/>
          <w:sz w:val="16"/>
          <w:szCs w:val="16"/>
        </w:rPr>
        <w:t>o p</w:t>
      </w:r>
      <w:r>
        <w:rPr>
          <w:rFonts w:ascii="Times New Roman" w:hAnsi="Times New Roman" w:cs="Times New Roman"/>
          <w:color w:val="1E1C22"/>
          <w:w w:val="106"/>
          <w:sz w:val="16"/>
          <w:szCs w:val="16"/>
        </w:rPr>
        <w:t>rojekt j</w:t>
      </w:r>
      <w:r>
        <w:rPr>
          <w:rFonts w:ascii="Times New Roman" w:hAnsi="Times New Roman" w:cs="Times New Roman"/>
          <w:color w:val="343239"/>
          <w:w w:val="106"/>
          <w:sz w:val="16"/>
          <w:szCs w:val="16"/>
        </w:rPr>
        <w:t xml:space="preserve">e </w:t>
      </w:r>
      <w:r>
        <w:rPr>
          <w:rFonts w:ascii="Times New Roman" w:hAnsi="Times New Roman" w:cs="Times New Roman"/>
          <w:color w:val="1E1C22"/>
          <w:w w:val="106"/>
          <w:sz w:val="16"/>
          <w:szCs w:val="16"/>
        </w:rPr>
        <w:t>sp</w:t>
      </w:r>
      <w:r>
        <w:rPr>
          <w:rFonts w:ascii="Times New Roman" w:hAnsi="Times New Roman" w:cs="Times New Roman"/>
          <w:color w:val="343239"/>
          <w:w w:val="106"/>
          <w:sz w:val="16"/>
          <w:szCs w:val="16"/>
        </w:rPr>
        <w:t>o</w:t>
      </w:r>
      <w:r>
        <w:rPr>
          <w:rFonts w:ascii="Times New Roman" w:hAnsi="Times New Roman" w:cs="Times New Roman"/>
          <w:color w:val="1E1C22"/>
          <w:w w:val="106"/>
          <w:sz w:val="16"/>
          <w:szCs w:val="16"/>
        </w:rPr>
        <w:t>lu</w:t>
      </w:r>
      <w:r>
        <w:rPr>
          <w:rFonts w:ascii="Times New Roman" w:hAnsi="Times New Roman" w:cs="Times New Roman"/>
          <w:color w:val="343239"/>
          <w:w w:val="106"/>
          <w:sz w:val="16"/>
          <w:szCs w:val="16"/>
        </w:rPr>
        <w:t>fina</w:t>
      </w:r>
      <w:r>
        <w:rPr>
          <w:rFonts w:ascii="Times New Roman" w:hAnsi="Times New Roman" w:cs="Times New Roman"/>
          <w:color w:val="1E1C22"/>
          <w:w w:val="106"/>
          <w:sz w:val="16"/>
          <w:szCs w:val="16"/>
        </w:rPr>
        <w:t>n</w:t>
      </w:r>
      <w:r>
        <w:rPr>
          <w:rFonts w:ascii="Times New Roman" w:hAnsi="Times New Roman" w:cs="Times New Roman"/>
          <w:color w:val="343239"/>
          <w:w w:val="106"/>
          <w:sz w:val="16"/>
          <w:szCs w:val="16"/>
        </w:rPr>
        <w:t>c</w:t>
      </w:r>
      <w:r>
        <w:rPr>
          <w:rFonts w:ascii="Times New Roman" w:hAnsi="Times New Roman" w:cs="Times New Roman"/>
          <w:color w:val="1E1C22"/>
          <w:w w:val="106"/>
          <w:sz w:val="16"/>
          <w:szCs w:val="16"/>
        </w:rPr>
        <w:t>ov</w:t>
      </w:r>
      <w:r>
        <w:rPr>
          <w:rFonts w:ascii="Times New Roman" w:hAnsi="Times New Roman" w:cs="Times New Roman"/>
          <w:color w:val="343239"/>
          <w:w w:val="106"/>
          <w:sz w:val="16"/>
          <w:szCs w:val="16"/>
        </w:rPr>
        <w:t xml:space="preserve">án </w:t>
      </w:r>
      <w:r>
        <w:rPr>
          <w:rFonts w:ascii="Times New Roman" w:hAnsi="Times New Roman" w:cs="Times New Roman"/>
          <w:color w:val="1E1C22"/>
          <w:w w:val="106"/>
          <w:sz w:val="16"/>
          <w:szCs w:val="16"/>
        </w:rPr>
        <w:t xml:space="preserve">z </w:t>
      </w:r>
      <w:r>
        <w:rPr>
          <w:rFonts w:ascii="Times New Roman" w:hAnsi="Times New Roman" w:cs="Times New Roman"/>
          <w:color w:val="343239"/>
          <w:w w:val="106"/>
          <w:sz w:val="16"/>
          <w:szCs w:val="16"/>
        </w:rPr>
        <w:t>r</w:t>
      </w:r>
      <w:r>
        <w:rPr>
          <w:rFonts w:ascii="Times New Roman" w:hAnsi="Times New Roman" w:cs="Times New Roman"/>
          <w:color w:val="1E1C22"/>
          <w:w w:val="106"/>
          <w:sz w:val="16"/>
          <w:szCs w:val="16"/>
        </w:rPr>
        <w:t>o</w:t>
      </w:r>
      <w:r>
        <w:rPr>
          <w:rFonts w:ascii="Times New Roman" w:hAnsi="Times New Roman" w:cs="Times New Roman"/>
          <w:color w:val="343239"/>
          <w:w w:val="106"/>
          <w:sz w:val="16"/>
          <w:szCs w:val="16"/>
        </w:rPr>
        <w:t>z</w:t>
      </w:r>
      <w:r>
        <w:rPr>
          <w:rFonts w:ascii="Times New Roman" w:hAnsi="Times New Roman" w:cs="Times New Roman"/>
          <w:color w:val="1E1C22"/>
          <w:w w:val="106"/>
          <w:sz w:val="16"/>
          <w:szCs w:val="16"/>
        </w:rPr>
        <w:t>po</w:t>
      </w:r>
      <w:r>
        <w:rPr>
          <w:rFonts w:ascii="Times New Roman" w:hAnsi="Times New Roman" w:cs="Times New Roman"/>
          <w:color w:val="343239"/>
          <w:w w:val="106"/>
          <w:sz w:val="16"/>
          <w:szCs w:val="16"/>
        </w:rPr>
        <w:t>čtu Králov</w:t>
      </w:r>
      <w:r>
        <w:rPr>
          <w:rFonts w:ascii="Times New Roman" w:hAnsi="Times New Roman" w:cs="Times New Roman"/>
          <w:color w:val="1E1C22"/>
          <w:w w:val="106"/>
          <w:sz w:val="16"/>
          <w:szCs w:val="16"/>
        </w:rPr>
        <w:t>éh</w:t>
      </w:r>
      <w:r>
        <w:rPr>
          <w:rFonts w:ascii="Times New Roman" w:hAnsi="Times New Roman" w:cs="Times New Roman"/>
          <w:color w:val="343239"/>
          <w:w w:val="106"/>
          <w:sz w:val="16"/>
          <w:szCs w:val="16"/>
        </w:rPr>
        <w:t>ra</w:t>
      </w:r>
      <w:r>
        <w:rPr>
          <w:rFonts w:ascii="Times New Roman" w:hAnsi="Times New Roman" w:cs="Times New Roman"/>
          <w:color w:val="1E1C22"/>
          <w:w w:val="106"/>
          <w:sz w:val="16"/>
          <w:szCs w:val="16"/>
        </w:rPr>
        <w:t>d</w:t>
      </w:r>
      <w:r>
        <w:rPr>
          <w:rFonts w:ascii="Times New Roman" w:hAnsi="Times New Roman" w:cs="Times New Roman"/>
          <w:color w:val="343239"/>
          <w:w w:val="106"/>
          <w:sz w:val="16"/>
          <w:szCs w:val="16"/>
        </w:rPr>
        <w:t>e</w:t>
      </w:r>
      <w:r>
        <w:rPr>
          <w:rFonts w:ascii="Times New Roman" w:hAnsi="Times New Roman" w:cs="Times New Roman"/>
          <w:color w:val="1E1C22"/>
          <w:w w:val="106"/>
          <w:sz w:val="16"/>
          <w:szCs w:val="16"/>
        </w:rPr>
        <w:t>ck</w:t>
      </w:r>
      <w:r>
        <w:rPr>
          <w:rFonts w:ascii="Times New Roman" w:hAnsi="Times New Roman" w:cs="Times New Roman"/>
          <w:color w:val="343239"/>
          <w:w w:val="106"/>
          <w:sz w:val="16"/>
          <w:szCs w:val="16"/>
        </w:rPr>
        <w:t>ého k</w:t>
      </w:r>
      <w:r>
        <w:rPr>
          <w:rFonts w:ascii="Times New Roman" w:hAnsi="Times New Roman" w:cs="Times New Roman"/>
          <w:color w:val="1E1C22"/>
          <w:w w:val="106"/>
          <w:sz w:val="16"/>
          <w:szCs w:val="16"/>
        </w:rPr>
        <w:t>raj</w:t>
      </w:r>
      <w:r>
        <w:rPr>
          <w:rFonts w:ascii="Times New Roman" w:hAnsi="Times New Roman" w:cs="Times New Roman"/>
          <w:color w:val="343239"/>
          <w:w w:val="106"/>
          <w:sz w:val="16"/>
          <w:szCs w:val="16"/>
        </w:rPr>
        <w:t>e.</w:t>
      </w:r>
    </w:p>
    <w:p w:rsidR="00286CAE" w:rsidRDefault="00286CAE" w:rsidP="00286CAE">
      <w:pPr>
        <w:pStyle w:val="Styl"/>
        <w:spacing w:line="163" w:lineRule="exact"/>
        <w:ind w:left="1363" w:right="101"/>
        <w:jc w:val="center"/>
        <w:rPr>
          <w:rFonts w:ascii="Times New Roman" w:hAnsi="Times New Roman" w:cs="Times New Roman"/>
          <w:color w:val="575860"/>
          <w:w w:val="106"/>
          <w:sz w:val="16"/>
          <w:szCs w:val="16"/>
        </w:rPr>
      </w:pPr>
      <w:r>
        <w:rPr>
          <w:rFonts w:ascii="Times New Roman" w:hAnsi="Times New Roman" w:cs="Times New Roman"/>
          <w:color w:val="343239"/>
          <w:w w:val="106"/>
          <w:sz w:val="16"/>
          <w:szCs w:val="16"/>
        </w:rPr>
        <w:t>Te</w:t>
      </w:r>
      <w:r>
        <w:rPr>
          <w:rFonts w:ascii="Times New Roman" w:hAnsi="Times New Roman" w:cs="Times New Roman"/>
          <w:color w:val="1E1C22"/>
          <w:w w:val="106"/>
          <w:sz w:val="16"/>
          <w:szCs w:val="16"/>
        </w:rPr>
        <w:t>n</w:t>
      </w:r>
      <w:r>
        <w:rPr>
          <w:rFonts w:ascii="Times New Roman" w:hAnsi="Times New Roman" w:cs="Times New Roman"/>
          <w:color w:val="343239"/>
          <w:w w:val="106"/>
          <w:sz w:val="16"/>
          <w:szCs w:val="16"/>
        </w:rPr>
        <w:t>to p</w:t>
      </w:r>
      <w:r>
        <w:rPr>
          <w:rFonts w:ascii="Times New Roman" w:hAnsi="Times New Roman" w:cs="Times New Roman"/>
          <w:color w:val="1E1C22"/>
          <w:w w:val="106"/>
          <w:sz w:val="16"/>
          <w:szCs w:val="16"/>
        </w:rPr>
        <w:t>r</w:t>
      </w:r>
      <w:r>
        <w:rPr>
          <w:rFonts w:ascii="Times New Roman" w:hAnsi="Times New Roman" w:cs="Times New Roman"/>
          <w:color w:val="343239"/>
          <w:w w:val="106"/>
          <w:sz w:val="16"/>
          <w:szCs w:val="16"/>
        </w:rPr>
        <w:t>oje</w:t>
      </w:r>
      <w:r>
        <w:rPr>
          <w:rFonts w:ascii="Times New Roman" w:hAnsi="Times New Roman" w:cs="Times New Roman"/>
          <w:color w:val="1E1C22"/>
          <w:w w:val="106"/>
          <w:sz w:val="16"/>
          <w:szCs w:val="16"/>
        </w:rPr>
        <w:t>k</w:t>
      </w:r>
      <w:r>
        <w:rPr>
          <w:rFonts w:ascii="Times New Roman" w:hAnsi="Times New Roman" w:cs="Times New Roman"/>
          <w:color w:val="343239"/>
          <w:w w:val="106"/>
          <w:sz w:val="16"/>
          <w:szCs w:val="16"/>
        </w:rPr>
        <w:t xml:space="preserve">t </w:t>
      </w:r>
      <w:r>
        <w:rPr>
          <w:rFonts w:ascii="Times New Roman" w:hAnsi="Times New Roman" w:cs="Times New Roman"/>
          <w:color w:val="1E1C22"/>
          <w:w w:val="106"/>
          <w:sz w:val="16"/>
          <w:szCs w:val="16"/>
        </w:rPr>
        <w:t>j</w:t>
      </w:r>
      <w:r>
        <w:rPr>
          <w:rFonts w:ascii="Times New Roman" w:hAnsi="Times New Roman" w:cs="Times New Roman"/>
          <w:color w:val="343239"/>
          <w:w w:val="106"/>
          <w:sz w:val="16"/>
          <w:szCs w:val="16"/>
        </w:rPr>
        <w:t>e realizován s podporou MŠMT</w:t>
      </w:r>
      <w:r>
        <w:rPr>
          <w:rFonts w:ascii="Times New Roman" w:hAnsi="Times New Roman" w:cs="Times New Roman"/>
          <w:color w:val="575860"/>
          <w:w w:val="106"/>
          <w:sz w:val="16"/>
          <w:szCs w:val="16"/>
        </w:rPr>
        <w:t xml:space="preserve">. </w:t>
      </w:r>
    </w:p>
    <w:p w:rsidR="00F74242" w:rsidRDefault="00F74242" w:rsidP="00F74242">
      <w:pPr>
        <w:pStyle w:val="Styl"/>
        <w:spacing w:line="302" w:lineRule="exact"/>
        <w:ind w:left="18" w:right="19"/>
        <w:rPr>
          <w:color w:val="36353C"/>
          <w:sz w:val="27"/>
          <w:szCs w:val="27"/>
          <w:u w:val="single"/>
        </w:rPr>
      </w:pPr>
    </w:p>
    <w:p w:rsidR="00F74242" w:rsidRPr="00F74242" w:rsidRDefault="00F74242" w:rsidP="00F74242">
      <w:pPr>
        <w:pStyle w:val="Styl"/>
        <w:spacing w:line="302" w:lineRule="exact"/>
        <w:ind w:left="18" w:right="19"/>
        <w:rPr>
          <w:color w:val="36353C"/>
          <w:sz w:val="27"/>
          <w:szCs w:val="27"/>
          <w:u w:val="single"/>
        </w:rPr>
      </w:pPr>
      <w:r w:rsidRPr="00F74242">
        <w:rPr>
          <w:color w:val="36353C"/>
          <w:sz w:val="27"/>
          <w:szCs w:val="27"/>
          <w:u w:val="single"/>
        </w:rPr>
        <w:lastRenderedPageBreak/>
        <w:t xml:space="preserve">Upozornění provozovatele letního tábora: </w:t>
      </w:r>
    </w:p>
    <w:p w:rsidR="00F74242" w:rsidRPr="00F74242" w:rsidRDefault="00F74242" w:rsidP="00F74242">
      <w:pPr>
        <w:pStyle w:val="Styl"/>
        <w:spacing w:before="182" w:line="264" w:lineRule="exact"/>
        <w:ind w:left="4" w:right="331"/>
        <w:rPr>
          <w:color w:val="7F7E84"/>
          <w:sz w:val="22"/>
          <w:szCs w:val="22"/>
        </w:rPr>
      </w:pPr>
      <w:r w:rsidRPr="00F74242">
        <w:rPr>
          <w:color w:val="36353C"/>
          <w:sz w:val="22"/>
          <w:szCs w:val="22"/>
        </w:rPr>
        <w:t>K</w:t>
      </w:r>
      <w:r w:rsidRPr="00F74242">
        <w:rPr>
          <w:color w:val="57575E"/>
          <w:sz w:val="22"/>
          <w:szCs w:val="22"/>
        </w:rPr>
        <w:t>a</w:t>
      </w:r>
      <w:r w:rsidRPr="00F74242">
        <w:rPr>
          <w:color w:val="36353C"/>
          <w:sz w:val="22"/>
          <w:szCs w:val="22"/>
        </w:rPr>
        <w:t>žd</w:t>
      </w:r>
      <w:r w:rsidRPr="00F74242">
        <w:rPr>
          <w:color w:val="57575E"/>
          <w:sz w:val="22"/>
          <w:szCs w:val="22"/>
        </w:rPr>
        <w:t xml:space="preserve">ý </w:t>
      </w:r>
      <w:r w:rsidRPr="00F74242">
        <w:rPr>
          <w:color w:val="36353C"/>
          <w:sz w:val="22"/>
          <w:szCs w:val="22"/>
        </w:rPr>
        <w:t>úča</w:t>
      </w:r>
      <w:r w:rsidRPr="00F74242">
        <w:rPr>
          <w:color w:val="57575E"/>
          <w:sz w:val="22"/>
          <w:szCs w:val="22"/>
        </w:rPr>
        <w:t>s</w:t>
      </w:r>
      <w:r w:rsidRPr="00F74242">
        <w:rPr>
          <w:color w:val="36353C"/>
          <w:sz w:val="22"/>
          <w:szCs w:val="22"/>
        </w:rPr>
        <w:t>tník podléhá t</w:t>
      </w:r>
      <w:r w:rsidRPr="00F74242">
        <w:rPr>
          <w:color w:val="57575E"/>
          <w:sz w:val="22"/>
          <w:szCs w:val="22"/>
        </w:rPr>
        <w:t>á</w:t>
      </w:r>
      <w:r w:rsidRPr="00F74242">
        <w:rPr>
          <w:color w:val="36353C"/>
          <w:sz w:val="22"/>
          <w:szCs w:val="22"/>
        </w:rPr>
        <w:t>boro</w:t>
      </w:r>
      <w:r w:rsidRPr="00F74242">
        <w:rPr>
          <w:color w:val="57575E"/>
          <w:sz w:val="22"/>
          <w:szCs w:val="22"/>
        </w:rPr>
        <w:t>v</w:t>
      </w:r>
      <w:r w:rsidRPr="00F74242">
        <w:rPr>
          <w:color w:val="36353C"/>
          <w:sz w:val="22"/>
          <w:szCs w:val="22"/>
        </w:rPr>
        <w:t>ému řádu a podrobí se pokynům vedoucího tábora. Nedod</w:t>
      </w:r>
      <w:r w:rsidRPr="00F74242">
        <w:rPr>
          <w:color w:val="57575E"/>
          <w:sz w:val="22"/>
          <w:szCs w:val="22"/>
        </w:rPr>
        <w:t>r</w:t>
      </w:r>
      <w:r w:rsidRPr="00F74242">
        <w:rPr>
          <w:color w:val="36353C"/>
          <w:sz w:val="22"/>
          <w:szCs w:val="22"/>
        </w:rPr>
        <w:t xml:space="preserve">žení </w:t>
      </w:r>
      <w:r w:rsidRPr="00F74242">
        <w:rPr>
          <w:color w:val="36353C"/>
          <w:sz w:val="22"/>
          <w:szCs w:val="22"/>
        </w:rPr>
        <w:br/>
        <w:t>táboro</w:t>
      </w:r>
      <w:r w:rsidRPr="00F74242">
        <w:rPr>
          <w:color w:val="57575E"/>
          <w:sz w:val="22"/>
          <w:szCs w:val="22"/>
        </w:rPr>
        <w:t>v</w:t>
      </w:r>
      <w:r w:rsidRPr="00F74242">
        <w:rPr>
          <w:color w:val="36353C"/>
          <w:sz w:val="22"/>
          <w:szCs w:val="22"/>
        </w:rPr>
        <w:t>ého řádu může být potrestáno i vyloučením z tá</w:t>
      </w:r>
      <w:r w:rsidRPr="00F74242">
        <w:rPr>
          <w:color w:val="1A171E"/>
          <w:sz w:val="22"/>
          <w:szCs w:val="22"/>
        </w:rPr>
        <w:t>b</w:t>
      </w:r>
      <w:r w:rsidRPr="00F74242">
        <w:rPr>
          <w:color w:val="36353C"/>
          <w:sz w:val="22"/>
          <w:szCs w:val="22"/>
        </w:rPr>
        <w:t>o</w:t>
      </w:r>
      <w:r w:rsidRPr="00F74242">
        <w:rPr>
          <w:color w:val="1A171E"/>
          <w:sz w:val="22"/>
          <w:szCs w:val="22"/>
        </w:rPr>
        <w:t>r</w:t>
      </w:r>
      <w:r w:rsidRPr="00F74242">
        <w:rPr>
          <w:color w:val="36353C"/>
          <w:sz w:val="22"/>
          <w:szCs w:val="22"/>
        </w:rPr>
        <w:t>a</w:t>
      </w:r>
      <w:r w:rsidRPr="00F74242">
        <w:rPr>
          <w:color w:val="57575E"/>
          <w:sz w:val="22"/>
          <w:szCs w:val="22"/>
        </w:rPr>
        <w:t xml:space="preserve">. </w:t>
      </w:r>
      <w:r w:rsidRPr="00F74242">
        <w:rPr>
          <w:color w:val="36353C"/>
          <w:sz w:val="22"/>
          <w:szCs w:val="22"/>
        </w:rPr>
        <w:t>Kdo opustí ne</w:t>
      </w:r>
      <w:r w:rsidRPr="00F74242">
        <w:rPr>
          <w:color w:val="1A171E"/>
          <w:sz w:val="22"/>
          <w:szCs w:val="22"/>
        </w:rPr>
        <w:t>b</w:t>
      </w:r>
      <w:r w:rsidRPr="00F74242">
        <w:rPr>
          <w:color w:val="36353C"/>
          <w:sz w:val="22"/>
          <w:szCs w:val="22"/>
        </w:rPr>
        <w:t xml:space="preserve">o nenastoupí na letní </w:t>
      </w:r>
      <w:r w:rsidRPr="00F74242">
        <w:rPr>
          <w:color w:val="57575E"/>
          <w:sz w:val="22"/>
          <w:szCs w:val="22"/>
        </w:rPr>
        <w:t>t</w:t>
      </w:r>
      <w:r w:rsidRPr="00F74242">
        <w:rPr>
          <w:color w:val="36353C"/>
          <w:sz w:val="22"/>
          <w:szCs w:val="22"/>
        </w:rPr>
        <w:t>ábor bez zá</w:t>
      </w:r>
      <w:r w:rsidRPr="00F74242">
        <w:rPr>
          <w:color w:val="57575E"/>
          <w:sz w:val="22"/>
          <w:szCs w:val="22"/>
        </w:rPr>
        <w:t>v</w:t>
      </w:r>
      <w:r w:rsidRPr="00F74242">
        <w:rPr>
          <w:color w:val="36353C"/>
          <w:sz w:val="22"/>
          <w:szCs w:val="22"/>
        </w:rPr>
        <w:t>ažného důvodu</w:t>
      </w:r>
      <w:r w:rsidRPr="00F74242">
        <w:rPr>
          <w:color w:val="57575E"/>
          <w:sz w:val="22"/>
          <w:szCs w:val="22"/>
        </w:rPr>
        <w:t xml:space="preserve">, </w:t>
      </w:r>
      <w:r w:rsidRPr="00F74242">
        <w:rPr>
          <w:color w:val="36353C"/>
          <w:sz w:val="22"/>
          <w:szCs w:val="22"/>
        </w:rPr>
        <w:t>ztrá</w:t>
      </w:r>
      <w:r w:rsidRPr="00F74242">
        <w:rPr>
          <w:color w:val="57575E"/>
          <w:sz w:val="22"/>
          <w:szCs w:val="22"/>
        </w:rPr>
        <w:t>c</w:t>
      </w:r>
      <w:r w:rsidRPr="00F74242">
        <w:rPr>
          <w:color w:val="36353C"/>
          <w:sz w:val="22"/>
          <w:szCs w:val="22"/>
        </w:rPr>
        <w:t xml:space="preserve">í nárok na </w:t>
      </w:r>
      <w:r w:rsidRPr="00F74242">
        <w:rPr>
          <w:color w:val="57575E"/>
          <w:sz w:val="22"/>
          <w:szCs w:val="22"/>
        </w:rPr>
        <w:t>v</w:t>
      </w:r>
      <w:r w:rsidRPr="00F74242">
        <w:rPr>
          <w:color w:val="36353C"/>
          <w:sz w:val="22"/>
          <w:szCs w:val="22"/>
        </w:rPr>
        <w:t>rácení již vyčerpané části přís</w:t>
      </w:r>
      <w:r w:rsidRPr="00F74242">
        <w:rPr>
          <w:color w:val="1A171E"/>
          <w:sz w:val="22"/>
          <w:szCs w:val="22"/>
        </w:rPr>
        <w:t>p</w:t>
      </w:r>
      <w:r w:rsidRPr="00F74242">
        <w:rPr>
          <w:color w:val="36353C"/>
          <w:sz w:val="22"/>
          <w:szCs w:val="22"/>
        </w:rPr>
        <w:t>ěvku na tábor</w:t>
      </w:r>
      <w:r w:rsidRPr="00F74242">
        <w:rPr>
          <w:color w:val="7F7E84"/>
          <w:sz w:val="22"/>
          <w:szCs w:val="22"/>
        </w:rPr>
        <w:t xml:space="preserve">. </w:t>
      </w:r>
    </w:p>
    <w:p w:rsidR="008006B2" w:rsidRDefault="00F74242" w:rsidP="008006B2">
      <w:pPr>
        <w:pStyle w:val="Styl"/>
        <w:numPr>
          <w:ilvl w:val="0"/>
          <w:numId w:val="7"/>
        </w:numPr>
        <w:tabs>
          <w:tab w:val="left" w:pos="4"/>
          <w:tab w:val="left" w:pos="672"/>
        </w:tabs>
        <w:ind w:left="714" w:hanging="357"/>
        <w:rPr>
          <w:b/>
          <w:color w:val="36353C"/>
          <w:sz w:val="22"/>
          <w:szCs w:val="22"/>
        </w:rPr>
      </w:pPr>
      <w:r w:rsidRPr="00925BD5">
        <w:rPr>
          <w:b/>
          <w:color w:val="36353C"/>
          <w:w w:val="110"/>
          <w:sz w:val="22"/>
          <w:szCs w:val="22"/>
        </w:rPr>
        <w:t xml:space="preserve">!!! </w:t>
      </w:r>
      <w:r w:rsidRPr="00925BD5">
        <w:rPr>
          <w:b/>
          <w:color w:val="36353C"/>
          <w:sz w:val="22"/>
          <w:szCs w:val="22"/>
        </w:rPr>
        <w:t xml:space="preserve">Na </w:t>
      </w:r>
      <w:r w:rsidR="008006B2" w:rsidRPr="00925BD5">
        <w:rPr>
          <w:b/>
          <w:color w:val="36353C"/>
          <w:sz w:val="22"/>
          <w:szCs w:val="22"/>
        </w:rPr>
        <w:t>t</w:t>
      </w:r>
      <w:r w:rsidR="008006B2" w:rsidRPr="00925BD5">
        <w:rPr>
          <w:b/>
          <w:color w:val="1A171E"/>
          <w:sz w:val="22"/>
          <w:szCs w:val="22"/>
        </w:rPr>
        <w:t>á</w:t>
      </w:r>
      <w:r w:rsidR="008006B2">
        <w:rPr>
          <w:b/>
          <w:color w:val="36353C"/>
          <w:sz w:val="22"/>
          <w:szCs w:val="22"/>
        </w:rPr>
        <w:t>boře</w:t>
      </w:r>
      <w:r w:rsidRPr="00925BD5">
        <w:rPr>
          <w:b/>
          <w:color w:val="36353C"/>
          <w:sz w:val="22"/>
          <w:szCs w:val="22"/>
        </w:rPr>
        <w:t xml:space="preserve"> je </w:t>
      </w:r>
      <w:r w:rsidRPr="00925BD5">
        <w:rPr>
          <w:b/>
          <w:color w:val="1A171E"/>
          <w:sz w:val="22"/>
          <w:szCs w:val="22"/>
        </w:rPr>
        <w:t>p</w:t>
      </w:r>
      <w:r w:rsidRPr="00925BD5">
        <w:rPr>
          <w:b/>
          <w:color w:val="36353C"/>
          <w:sz w:val="22"/>
          <w:szCs w:val="22"/>
        </w:rPr>
        <w:t>řísný zákaz d</w:t>
      </w:r>
      <w:r w:rsidRPr="00925BD5">
        <w:rPr>
          <w:b/>
          <w:color w:val="1A171E"/>
          <w:sz w:val="22"/>
          <w:szCs w:val="22"/>
        </w:rPr>
        <w:t>o</w:t>
      </w:r>
      <w:r w:rsidRPr="00925BD5">
        <w:rPr>
          <w:b/>
          <w:color w:val="36353C"/>
          <w:sz w:val="22"/>
          <w:szCs w:val="22"/>
        </w:rPr>
        <w:t>voz</w:t>
      </w:r>
      <w:r w:rsidRPr="00925BD5">
        <w:rPr>
          <w:b/>
          <w:color w:val="1A171E"/>
          <w:sz w:val="22"/>
          <w:szCs w:val="22"/>
        </w:rPr>
        <w:t xml:space="preserve">u </w:t>
      </w:r>
      <w:r w:rsidRPr="00925BD5">
        <w:rPr>
          <w:b/>
          <w:color w:val="36353C"/>
          <w:sz w:val="22"/>
          <w:szCs w:val="22"/>
        </w:rPr>
        <w:t xml:space="preserve">či </w:t>
      </w:r>
      <w:r w:rsidRPr="00925BD5">
        <w:rPr>
          <w:b/>
          <w:color w:val="1A171E"/>
          <w:sz w:val="22"/>
          <w:szCs w:val="22"/>
        </w:rPr>
        <w:t>použí</w:t>
      </w:r>
      <w:r w:rsidRPr="00925BD5">
        <w:rPr>
          <w:b/>
          <w:color w:val="36353C"/>
          <w:sz w:val="22"/>
          <w:szCs w:val="22"/>
        </w:rPr>
        <w:t>v</w:t>
      </w:r>
      <w:r w:rsidRPr="00925BD5">
        <w:rPr>
          <w:b/>
          <w:color w:val="1A171E"/>
          <w:sz w:val="22"/>
          <w:szCs w:val="22"/>
        </w:rPr>
        <w:t>á</w:t>
      </w:r>
      <w:r w:rsidRPr="00925BD5">
        <w:rPr>
          <w:b/>
          <w:color w:val="36353C"/>
          <w:sz w:val="22"/>
          <w:szCs w:val="22"/>
        </w:rPr>
        <w:t>ní n</w:t>
      </w:r>
      <w:r w:rsidRPr="00925BD5">
        <w:rPr>
          <w:b/>
          <w:color w:val="1A171E"/>
          <w:sz w:val="22"/>
          <w:szCs w:val="22"/>
        </w:rPr>
        <w:t>á</w:t>
      </w:r>
      <w:r w:rsidRPr="00925BD5">
        <w:rPr>
          <w:b/>
          <w:color w:val="36353C"/>
          <w:sz w:val="22"/>
          <w:szCs w:val="22"/>
        </w:rPr>
        <w:t>vyk</w:t>
      </w:r>
      <w:r w:rsidRPr="00925BD5">
        <w:rPr>
          <w:b/>
          <w:color w:val="1A171E"/>
          <w:sz w:val="22"/>
          <w:szCs w:val="22"/>
        </w:rPr>
        <w:t>o</w:t>
      </w:r>
      <w:r w:rsidRPr="00925BD5">
        <w:rPr>
          <w:b/>
          <w:color w:val="36353C"/>
          <w:sz w:val="22"/>
          <w:szCs w:val="22"/>
        </w:rPr>
        <w:t>vý</w:t>
      </w:r>
      <w:r w:rsidRPr="00925BD5">
        <w:rPr>
          <w:b/>
          <w:color w:val="1A171E"/>
          <w:sz w:val="22"/>
          <w:szCs w:val="22"/>
        </w:rPr>
        <w:t>ch o</w:t>
      </w:r>
      <w:r w:rsidRPr="00925BD5">
        <w:rPr>
          <w:b/>
          <w:color w:val="36353C"/>
          <w:sz w:val="22"/>
          <w:szCs w:val="22"/>
        </w:rPr>
        <w:t>m</w:t>
      </w:r>
      <w:r w:rsidRPr="00925BD5">
        <w:rPr>
          <w:b/>
          <w:color w:val="1A171E"/>
          <w:sz w:val="22"/>
          <w:szCs w:val="22"/>
        </w:rPr>
        <w:t>a</w:t>
      </w:r>
      <w:r w:rsidRPr="00925BD5">
        <w:rPr>
          <w:b/>
          <w:color w:val="36353C"/>
          <w:sz w:val="22"/>
          <w:szCs w:val="22"/>
        </w:rPr>
        <w:t>mný</w:t>
      </w:r>
      <w:r w:rsidRPr="00925BD5">
        <w:rPr>
          <w:b/>
          <w:color w:val="1A171E"/>
          <w:sz w:val="22"/>
          <w:szCs w:val="22"/>
        </w:rPr>
        <w:t>c</w:t>
      </w:r>
      <w:r w:rsidRPr="00925BD5">
        <w:rPr>
          <w:b/>
          <w:color w:val="36353C"/>
          <w:sz w:val="22"/>
          <w:szCs w:val="22"/>
        </w:rPr>
        <w:t xml:space="preserve">h látek (včetně </w:t>
      </w:r>
      <w:r w:rsidRPr="008006B2">
        <w:rPr>
          <w:b/>
          <w:color w:val="36353C"/>
          <w:sz w:val="22"/>
          <w:szCs w:val="22"/>
        </w:rPr>
        <w:t xml:space="preserve">tabáku a </w:t>
      </w:r>
      <w:r w:rsidRPr="008006B2">
        <w:rPr>
          <w:b/>
          <w:color w:val="1A171E"/>
          <w:sz w:val="22"/>
          <w:szCs w:val="22"/>
        </w:rPr>
        <w:t>al</w:t>
      </w:r>
      <w:r w:rsidRPr="008006B2">
        <w:rPr>
          <w:b/>
          <w:color w:val="36353C"/>
          <w:sz w:val="22"/>
          <w:szCs w:val="22"/>
        </w:rPr>
        <w:t>k</w:t>
      </w:r>
      <w:r w:rsidR="008006B2" w:rsidRPr="008006B2">
        <w:rPr>
          <w:b/>
          <w:color w:val="1A171E"/>
          <w:sz w:val="22"/>
          <w:szCs w:val="22"/>
        </w:rPr>
        <w:t>oholu).</w:t>
      </w:r>
      <w:r w:rsidR="008006B2" w:rsidRPr="008006B2">
        <w:rPr>
          <w:b/>
          <w:color w:val="36353C"/>
          <w:sz w:val="22"/>
          <w:szCs w:val="22"/>
        </w:rPr>
        <w:t xml:space="preserve"> P</w:t>
      </w:r>
      <w:r w:rsidR="008006B2" w:rsidRPr="008006B2">
        <w:rPr>
          <w:b/>
          <w:color w:val="1A171E"/>
          <w:sz w:val="22"/>
          <w:szCs w:val="22"/>
        </w:rPr>
        <w:t>o</w:t>
      </w:r>
      <w:r w:rsidR="008006B2" w:rsidRPr="008006B2">
        <w:rPr>
          <w:b/>
          <w:color w:val="36353C"/>
          <w:sz w:val="22"/>
          <w:szCs w:val="22"/>
        </w:rPr>
        <w:t>r</w:t>
      </w:r>
      <w:r w:rsidR="008006B2" w:rsidRPr="008006B2">
        <w:rPr>
          <w:b/>
          <w:color w:val="1A171E"/>
          <w:sz w:val="22"/>
          <w:szCs w:val="22"/>
        </w:rPr>
        <w:t>u</w:t>
      </w:r>
      <w:r w:rsidR="008006B2" w:rsidRPr="008006B2">
        <w:rPr>
          <w:b/>
          <w:color w:val="36353C"/>
          <w:sz w:val="22"/>
          <w:szCs w:val="22"/>
        </w:rPr>
        <w:t>š</w:t>
      </w:r>
      <w:r w:rsidR="008006B2" w:rsidRPr="008006B2">
        <w:rPr>
          <w:b/>
          <w:color w:val="1A171E"/>
          <w:sz w:val="22"/>
          <w:szCs w:val="22"/>
        </w:rPr>
        <w:t>ení to</w:t>
      </w:r>
      <w:r w:rsidR="008006B2" w:rsidRPr="008006B2">
        <w:rPr>
          <w:b/>
          <w:color w:val="36353C"/>
          <w:sz w:val="22"/>
          <w:szCs w:val="22"/>
        </w:rPr>
        <w:t>h</w:t>
      </w:r>
      <w:r w:rsidR="008006B2" w:rsidRPr="008006B2">
        <w:rPr>
          <w:b/>
          <w:color w:val="1A171E"/>
          <w:sz w:val="22"/>
          <w:szCs w:val="22"/>
        </w:rPr>
        <w:t>oto z</w:t>
      </w:r>
      <w:r w:rsidR="008006B2" w:rsidRPr="008006B2">
        <w:rPr>
          <w:b/>
          <w:color w:val="36353C"/>
          <w:sz w:val="22"/>
          <w:szCs w:val="22"/>
        </w:rPr>
        <w:t>á</w:t>
      </w:r>
      <w:r w:rsidR="008006B2" w:rsidRPr="008006B2">
        <w:rPr>
          <w:b/>
          <w:color w:val="1A171E"/>
          <w:sz w:val="22"/>
          <w:szCs w:val="22"/>
        </w:rPr>
        <w:t>k</w:t>
      </w:r>
      <w:r w:rsidR="008006B2" w:rsidRPr="008006B2">
        <w:rPr>
          <w:b/>
          <w:color w:val="36353C"/>
          <w:sz w:val="22"/>
          <w:szCs w:val="22"/>
        </w:rPr>
        <w:t>a</w:t>
      </w:r>
      <w:r w:rsidR="008006B2" w:rsidRPr="008006B2">
        <w:rPr>
          <w:b/>
          <w:color w:val="1A171E"/>
          <w:sz w:val="22"/>
          <w:szCs w:val="22"/>
        </w:rPr>
        <w:t>zu je br</w:t>
      </w:r>
      <w:r w:rsidR="008006B2" w:rsidRPr="008006B2">
        <w:rPr>
          <w:b/>
          <w:color w:val="36353C"/>
          <w:sz w:val="22"/>
          <w:szCs w:val="22"/>
        </w:rPr>
        <w:t>án</w:t>
      </w:r>
      <w:r w:rsidR="008006B2" w:rsidRPr="008006B2">
        <w:rPr>
          <w:b/>
          <w:color w:val="1A171E"/>
          <w:sz w:val="22"/>
          <w:szCs w:val="22"/>
        </w:rPr>
        <w:t>o j</w:t>
      </w:r>
      <w:r w:rsidR="008006B2" w:rsidRPr="008006B2">
        <w:rPr>
          <w:b/>
          <w:color w:val="36353C"/>
          <w:sz w:val="22"/>
          <w:szCs w:val="22"/>
        </w:rPr>
        <w:t>a</w:t>
      </w:r>
      <w:r w:rsidR="008006B2" w:rsidRPr="008006B2">
        <w:rPr>
          <w:b/>
          <w:color w:val="1A171E"/>
          <w:sz w:val="22"/>
          <w:szCs w:val="22"/>
        </w:rPr>
        <w:t>ko h</w:t>
      </w:r>
      <w:r w:rsidR="008006B2" w:rsidRPr="008006B2">
        <w:rPr>
          <w:b/>
          <w:color w:val="36353C"/>
          <w:sz w:val="22"/>
          <w:szCs w:val="22"/>
        </w:rPr>
        <w:t xml:space="preserve">rubý přestupek a </w:t>
      </w:r>
      <w:r w:rsidR="008006B2" w:rsidRPr="008006B2">
        <w:rPr>
          <w:b/>
          <w:color w:val="1A171E"/>
          <w:sz w:val="22"/>
          <w:szCs w:val="22"/>
        </w:rPr>
        <w:t>účastní</w:t>
      </w:r>
      <w:r w:rsidR="008006B2" w:rsidRPr="008006B2">
        <w:rPr>
          <w:b/>
          <w:color w:val="36353C"/>
          <w:sz w:val="22"/>
          <w:szCs w:val="22"/>
        </w:rPr>
        <w:t>k, k</w:t>
      </w:r>
      <w:r w:rsidR="008006B2" w:rsidRPr="008006B2">
        <w:rPr>
          <w:b/>
          <w:color w:val="1A171E"/>
          <w:sz w:val="22"/>
          <w:szCs w:val="22"/>
        </w:rPr>
        <w:t>t</w:t>
      </w:r>
      <w:r w:rsidR="008006B2" w:rsidRPr="008006B2">
        <w:rPr>
          <w:b/>
          <w:color w:val="36353C"/>
          <w:sz w:val="22"/>
          <w:szCs w:val="22"/>
        </w:rPr>
        <w:t xml:space="preserve">erý </w:t>
      </w:r>
      <w:r w:rsidR="008006B2" w:rsidRPr="008006B2">
        <w:rPr>
          <w:b/>
          <w:color w:val="1A171E"/>
          <w:sz w:val="22"/>
          <w:szCs w:val="22"/>
        </w:rPr>
        <w:t>se toho</w:t>
      </w:r>
      <w:r w:rsidR="008006B2" w:rsidRPr="008006B2">
        <w:rPr>
          <w:b/>
          <w:color w:val="36353C"/>
          <w:sz w:val="22"/>
          <w:szCs w:val="22"/>
        </w:rPr>
        <w:t>t</w:t>
      </w:r>
      <w:r w:rsidR="008006B2" w:rsidRPr="008006B2">
        <w:rPr>
          <w:b/>
          <w:color w:val="1A171E"/>
          <w:sz w:val="22"/>
          <w:szCs w:val="22"/>
        </w:rPr>
        <w:t xml:space="preserve">o </w:t>
      </w:r>
      <w:r w:rsidR="008006B2" w:rsidRPr="008006B2">
        <w:rPr>
          <w:b/>
          <w:color w:val="36353C"/>
          <w:sz w:val="22"/>
          <w:szCs w:val="22"/>
        </w:rPr>
        <w:t>př</w:t>
      </w:r>
      <w:r w:rsidR="008006B2" w:rsidRPr="008006B2">
        <w:rPr>
          <w:b/>
          <w:color w:val="1A171E"/>
          <w:sz w:val="22"/>
          <w:szCs w:val="22"/>
        </w:rPr>
        <w:t>estup</w:t>
      </w:r>
      <w:r w:rsidR="008006B2" w:rsidRPr="008006B2">
        <w:rPr>
          <w:b/>
          <w:color w:val="36353C"/>
          <w:sz w:val="22"/>
          <w:szCs w:val="22"/>
        </w:rPr>
        <w:t>k</w:t>
      </w:r>
      <w:r w:rsidR="008006B2" w:rsidRPr="008006B2">
        <w:rPr>
          <w:b/>
          <w:color w:val="1A171E"/>
          <w:sz w:val="22"/>
          <w:szCs w:val="22"/>
        </w:rPr>
        <w:t>u dopustí</w:t>
      </w:r>
      <w:r w:rsidR="008006B2" w:rsidRPr="008006B2">
        <w:rPr>
          <w:b/>
          <w:color w:val="36353C"/>
          <w:sz w:val="22"/>
          <w:szCs w:val="22"/>
        </w:rPr>
        <w:t xml:space="preserve">, </w:t>
      </w:r>
      <w:r w:rsidR="008006B2" w:rsidRPr="008006B2">
        <w:rPr>
          <w:b/>
          <w:color w:val="1A171E"/>
          <w:sz w:val="22"/>
          <w:szCs w:val="22"/>
        </w:rPr>
        <w:t xml:space="preserve">bude </w:t>
      </w:r>
      <w:r w:rsidR="008006B2" w:rsidRPr="008006B2">
        <w:rPr>
          <w:b/>
          <w:color w:val="36353C"/>
          <w:sz w:val="22"/>
          <w:szCs w:val="22"/>
        </w:rPr>
        <w:t>vy</w:t>
      </w:r>
      <w:r w:rsidR="008006B2" w:rsidRPr="008006B2">
        <w:rPr>
          <w:b/>
          <w:color w:val="1A171E"/>
          <w:sz w:val="22"/>
          <w:szCs w:val="22"/>
        </w:rPr>
        <w:t>loučen z tábora b</w:t>
      </w:r>
      <w:r w:rsidR="008006B2" w:rsidRPr="008006B2">
        <w:rPr>
          <w:b/>
          <w:color w:val="36353C"/>
          <w:sz w:val="22"/>
          <w:szCs w:val="22"/>
        </w:rPr>
        <w:t>e</w:t>
      </w:r>
      <w:r w:rsidR="008006B2" w:rsidRPr="008006B2">
        <w:rPr>
          <w:b/>
          <w:color w:val="1A171E"/>
          <w:sz w:val="22"/>
          <w:szCs w:val="22"/>
        </w:rPr>
        <w:t>z nárok</w:t>
      </w:r>
      <w:r w:rsidR="008006B2" w:rsidRPr="008006B2">
        <w:rPr>
          <w:b/>
          <w:color w:val="36353C"/>
          <w:sz w:val="22"/>
          <w:szCs w:val="22"/>
        </w:rPr>
        <w:t xml:space="preserve">ů </w:t>
      </w:r>
      <w:r w:rsidR="008006B2" w:rsidRPr="008006B2">
        <w:rPr>
          <w:b/>
          <w:color w:val="1A171E"/>
          <w:sz w:val="22"/>
          <w:szCs w:val="22"/>
        </w:rPr>
        <w:t>n</w:t>
      </w:r>
      <w:r w:rsidR="008006B2" w:rsidRPr="008006B2">
        <w:rPr>
          <w:b/>
          <w:color w:val="36353C"/>
          <w:sz w:val="22"/>
          <w:szCs w:val="22"/>
        </w:rPr>
        <w:t>a v</w:t>
      </w:r>
      <w:r w:rsidR="008006B2" w:rsidRPr="008006B2">
        <w:rPr>
          <w:b/>
          <w:color w:val="1A171E"/>
          <w:sz w:val="22"/>
          <w:szCs w:val="22"/>
        </w:rPr>
        <w:t>r</w:t>
      </w:r>
      <w:r w:rsidR="008006B2" w:rsidRPr="008006B2">
        <w:rPr>
          <w:b/>
          <w:color w:val="36353C"/>
          <w:sz w:val="22"/>
          <w:szCs w:val="22"/>
        </w:rPr>
        <w:t>áce</w:t>
      </w:r>
      <w:r w:rsidR="008006B2" w:rsidRPr="008006B2">
        <w:rPr>
          <w:b/>
          <w:color w:val="1A171E"/>
          <w:sz w:val="22"/>
          <w:szCs w:val="22"/>
        </w:rPr>
        <w:t>n</w:t>
      </w:r>
      <w:r w:rsidR="008006B2" w:rsidRPr="008006B2">
        <w:rPr>
          <w:b/>
          <w:color w:val="36353C"/>
          <w:sz w:val="22"/>
          <w:szCs w:val="22"/>
        </w:rPr>
        <w:t>í pe</w:t>
      </w:r>
      <w:r w:rsidR="008006B2" w:rsidRPr="008006B2">
        <w:rPr>
          <w:b/>
          <w:color w:val="1A171E"/>
          <w:sz w:val="22"/>
          <w:szCs w:val="22"/>
        </w:rPr>
        <w:t>n</w:t>
      </w:r>
      <w:r w:rsidR="008006B2" w:rsidRPr="008006B2">
        <w:rPr>
          <w:b/>
          <w:color w:val="36353C"/>
          <w:sz w:val="22"/>
          <w:szCs w:val="22"/>
        </w:rPr>
        <w:t>ěz.</w:t>
      </w:r>
    </w:p>
    <w:p w:rsidR="008006B2" w:rsidRDefault="008006B2" w:rsidP="008006B2">
      <w:pPr>
        <w:pStyle w:val="Styl"/>
        <w:numPr>
          <w:ilvl w:val="0"/>
          <w:numId w:val="7"/>
        </w:numPr>
        <w:tabs>
          <w:tab w:val="left" w:pos="4"/>
          <w:tab w:val="left" w:pos="667"/>
        </w:tabs>
        <w:spacing w:line="283" w:lineRule="exact"/>
        <w:ind w:left="714" w:hanging="357"/>
        <w:rPr>
          <w:b/>
          <w:color w:val="36353C"/>
          <w:sz w:val="22"/>
          <w:szCs w:val="22"/>
        </w:rPr>
      </w:pPr>
      <w:r>
        <w:rPr>
          <w:b/>
          <w:sz w:val="22"/>
          <w:szCs w:val="22"/>
        </w:rPr>
        <w:t xml:space="preserve">Zákaz používání </w:t>
      </w:r>
      <w:r w:rsidR="00F74242" w:rsidRPr="008006B2">
        <w:rPr>
          <w:b/>
          <w:sz w:val="22"/>
          <w:szCs w:val="22"/>
        </w:rPr>
        <w:t>mobilních telefonů</w:t>
      </w:r>
      <w:r w:rsidR="00F74242" w:rsidRPr="008006B2">
        <w:rPr>
          <w:b/>
          <w:color w:val="1A171E"/>
          <w:sz w:val="22"/>
          <w:szCs w:val="22"/>
        </w:rPr>
        <w:t xml:space="preserve">. </w:t>
      </w:r>
    </w:p>
    <w:p w:rsidR="003F3C48" w:rsidRDefault="00F74242" w:rsidP="00925BD5">
      <w:pPr>
        <w:pStyle w:val="Styl"/>
        <w:numPr>
          <w:ilvl w:val="0"/>
          <w:numId w:val="7"/>
        </w:numPr>
        <w:tabs>
          <w:tab w:val="left" w:pos="4"/>
          <w:tab w:val="left" w:pos="667"/>
        </w:tabs>
        <w:spacing w:line="288" w:lineRule="exact"/>
        <w:ind w:left="714" w:hanging="357"/>
        <w:rPr>
          <w:b/>
          <w:color w:val="1A171E"/>
          <w:sz w:val="22"/>
          <w:szCs w:val="22"/>
        </w:rPr>
      </w:pPr>
      <w:r w:rsidRPr="003F3C48">
        <w:rPr>
          <w:b/>
          <w:color w:val="36353C"/>
          <w:sz w:val="22"/>
          <w:szCs w:val="22"/>
        </w:rPr>
        <w:t>V</w:t>
      </w:r>
      <w:r w:rsidRPr="003F3C48">
        <w:rPr>
          <w:b/>
          <w:color w:val="1A171E"/>
          <w:sz w:val="22"/>
          <w:szCs w:val="22"/>
        </w:rPr>
        <w:t>šichni účastn</w:t>
      </w:r>
      <w:r w:rsidRPr="003F3C48">
        <w:rPr>
          <w:b/>
          <w:color w:val="36353C"/>
          <w:sz w:val="22"/>
          <w:szCs w:val="22"/>
        </w:rPr>
        <w:t>í</w:t>
      </w:r>
      <w:r w:rsidRPr="003F3C48">
        <w:rPr>
          <w:b/>
          <w:color w:val="1A171E"/>
          <w:sz w:val="22"/>
          <w:szCs w:val="22"/>
        </w:rPr>
        <w:t xml:space="preserve">ci </w:t>
      </w:r>
      <w:r w:rsidRPr="003F3C48">
        <w:rPr>
          <w:b/>
          <w:color w:val="36353C"/>
          <w:sz w:val="22"/>
          <w:szCs w:val="22"/>
        </w:rPr>
        <w:t xml:space="preserve">LT </w:t>
      </w:r>
      <w:r w:rsidRPr="003F3C48">
        <w:rPr>
          <w:b/>
          <w:color w:val="1A171E"/>
          <w:sz w:val="22"/>
          <w:szCs w:val="22"/>
        </w:rPr>
        <w:t>jsou pojištěni pro případ úrazu</w:t>
      </w:r>
      <w:r w:rsidRPr="003F3C48">
        <w:rPr>
          <w:b/>
          <w:color w:val="36353C"/>
          <w:sz w:val="22"/>
          <w:szCs w:val="22"/>
        </w:rPr>
        <w:t xml:space="preserve">. </w:t>
      </w:r>
      <w:r w:rsidRPr="003F3C48">
        <w:rPr>
          <w:b/>
          <w:color w:val="1A171E"/>
          <w:sz w:val="22"/>
          <w:szCs w:val="22"/>
        </w:rPr>
        <w:t>Provozo</w:t>
      </w:r>
      <w:r w:rsidRPr="003F3C48">
        <w:rPr>
          <w:b/>
          <w:color w:val="36353C"/>
          <w:sz w:val="22"/>
          <w:szCs w:val="22"/>
        </w:rPr>
        <w:t>v</w:t>
      </w:r>
      <w:r w:rsidRPr="003F3C48">
        <w:rPr>
          <w:b/>
          <w:color w:val="1A171E"/>
          <w:sz w:val="22"/>
          <w:szCs w:val="22"/>
        </w:rPr>
        <w:t>atel tábo</w:t>
      </w:r>
      <w:r w:rsidRPr="003F3C48">
        <w:rPr>
          <w:b/>
          <w:color w:val="36353C"/>
          <w:sz w:val="22"/>
          <w:szCs w:val="22"/>
        </w:rPr>
        <w:t xml:space="preserve">ra </w:t>
      </w:r>
      <w:r w:rsidRPr="003F3C48">
        <w:rPr>
          <w:b/>
          <w:color w:val="1A171E"/>
          <w:sz w:val="22"/>
          <w:szCs w:val="22"/>
        </w:rPr>
        <w:t>n</w:t>
      </w:r>
      <w:r w:rsidRPr="003F3C48">
        <w:rPr>
          <w:b/>
          <w:color w:val="36353C"/>
          <w:sz w:val="22"/>
          <w:szCs w:val="22"/>
        </w:rPr>
        <w:t>eručí za ztráty a</w:t>
      </w:r>
      <w:r w:rsidR="003F3C48">
        <w:rPr>
          <w:b/>
          <w:color w:val="36353C"/>
          <w:sz w:val="22"/>
          <w:szCs w:val="22"/>
        </w:rPr>
        <w:t xml:space="preserve"> </w:t>
      </w:r>
      <w:r w:rsidRPr="003F3C48">
        <w:rPr>
          <w:b/>
          <w:color w:val="1A171E"/>
          <w:sz w:val="22"/>
          <w:szCs w:val="22"/>
        </w:rPr>
        <w:t>znič</w:t>
      </w:r>
      <w:r w:rsidRPr="003F3C48">
        <w:rPr>
          <w:b/>
          <w:color w:val="36353C"/>
          <w:sz w:val="22"/>
          <w:szCs w:val="22"/>
        </w:rPr>
        <w:t>e</w:t>
      </w:r>
      <w:r w:rsidRPr="003F3C48">
        <w:rPr>
          <w:b/>
          <w:color w:val="1A171E"/>
          <w:sz w:val="22"/>
          <w:szCs w:val="22"/>
        </w:rPr>
        <w:t>ní cennost</w:t>
      </w:r>
      <w:r w:rsidRPr="003F3C48">
        <w:rPr>
          <w:b/>
          <w:color w:val="36353C"/>
          <w:sz w:val="22"/>
          <w:szCs w:val="22"/>
        </w:rPr>
        <w:t>í (</w:t>
      </w:r>
      <w:r w:rsidRPr="003F3C48">
        <w:rPr>
          <w:b/>
          <w:color w:val="1A171E"/>
          <w:sz w:val="22"/>
          <w:szCs w:val="22"/>
        </w:rPr>
        <w:t>drahé ko</w:t>
      </w:r>
      <w:r w:rsidRPr="003F3C48">
        <w:rPr>
          <w:b/>
          <w:color w:val="36353C"/>
          <w:sz w:val="22"/>
          <w:szCs w:val="22"/>
        </w:rPr>
        <w:t xml:space="preserve">vy, </w:t>
      </w:r>
      <w:r w:rsidRPr="003F3C48">
        <w:rPr>
          <w:b/>
          <w:color w:val="1A171E"/>
          <w:sz w:val="22"/>
          <w:szCs w:val="22"/>
        </w:rPr>
        <w:t>elek</w:t>
      </w:r>
      <w:r w:rsidRPr="003F3C48">
        <w:rPr>
          <w:b/>
          <w:color w:val="36353C"/>
          <w:sz w:val="22"/>
          <w:szCs w:val="22"/>
        </w:rPr>
        <w:t>tr</w:t>
      </w:r>
      <w:r w:rsidRPr="003F3C48">
        <w:rPr>
          <w:b/>
          <w:color w:val="1A171E"/>
          <w:sz w:val="22"/>
          <w:szCs w:val="22"/>
        </w:rPr>
        <w:t>onik</w:t>
      </w:r>
      <w:r w:rsidRPr="003F3C48">
        <w:rPr>
          <w:b/>
          <w:color w:val="36353C"/>
          <w:sz w:val="22"/>
          <w:szCs w:val="22"/>
        </w:rPr>
        <w:t xml:space="preserve">a </w:t>
      </w:r>
      <w:r w:rsidRPr="003F3C48">
        <w:rPr>
          <w:b/>
          <w:color w:val="1A171E"/>
          <w:sz w:val="22"/>
          <w:szCs w:val="22"/>
        </w:rPr>
        <w:t xml:space="preserve">apod.). </w:t>
      </w:r>
    </w:p>
    <w:p w:rsidR="00F74242" w:rsidRPr="003F3C48" w:rsidRDefault="00F74242" w:rsidP="00925BD5">
      <w:pPr>
        <w:pStyle w:val="Styl"/>
        <w:numPr>
          <w:ilvl w:val="0"/>
          <w:numId w:val="7"/>
        </w:numPr>
        <w:tabs>
          <w:tab w:val="left" w:pos="4"/>
          <w:tab w:val="left" w:pos="667"/>
        </w:tabs>
        <w:spacing w:line="288" w:lineRule="exact"/>
        <w:ind w:left="714" w:hanging="357"/>
        <w:rPr>
          <w:b/>
          <w:color w:val="1A171E"/>
          <w:sz w:val="22"/>
          <w:szCs w:val="22"/>
        </w:rPr>
      </w:pPr>
      <w:r w:rsidRPr="003F3C48">
        <w:rPr>
          <w:b/>
          <w:color w:val="1A171E"/>
          <w:sz w:val="22"/>
          <w:szCs w:val="22"/>
        </w:rPr>
        <w:t>Pro</w:t>
      </w:r>
      <w:r w:rsidRPr="003F3C48">
        <w:rPr>
          <w:b/>
          <w:color w:val="36353C"/>
          <w:sz w:val="22"/>
          <w:szCs w:val="22"/>
        </w:rPr>
        <w:t>v</w:t>
      </w:r>
      <w:r w:rsidRPr="003F3C48">
        <w:rPr>
          <w:b/>
          <w:color w:val="1A171E"/>
          <w:sz w:val="22"/>
          <w:szCs w:val="22"/>
        </w:rPr>
        <w:t>ozo</w:t>
      </w:r>
      <w:r w:rsidRPr="003F3C48">
        <w:rPr>
          <w:b/>
          <w:color w:val="36353C"/>
          <w:sz w:val="22"/>
          <w:szCs w:val="22"/>
        </w:rPr>
        <w:t>v</w:t>
      </w:r>
      <w:r w:rsidRPr="003F3C48">
        <w:rPr>
          <w:b/>
          <w:color w:val="1A171E"/>
          <w:sz w:val="22"/>
          <w:szCs w:val="22"/>
        </w:rPr>
        <w:t>atel neodpo</w:t>
      </w:r>
      <w:r w:rsidRPr="003F3C48">
        <w:rPr>
          <w:b/>
          <w:color w:val="36353C"/>
          <w:sz w:val="22"/>
          <w:szCs w:val="22"/>
        </w:rPr>
        <w:t>v</w:t>
      </w:r>
      <w:r w:rsidRPr="003F3C48">
        <w:rPr>
          <w:b/>
          <w:color w:val="1A171E"/>
          <w:sz w:val="22"/>
          <w:szCs w:val="22"/>
        </w:rPr>
        <w:t>ídá za peníz</w:t>
      </w:r>
      <w:r w:rsidRPr="003F3C48">
        <w:rPr>
          <w:b/>
          <w:color w:val="36353C"/>
          <w:sz w:val="22"/>
          <w:szCs w:val="22"/>
        </w:rPr>
        <w:t xml:space="preserve">e </w:t>
      </w:r>
      <w:r w:rsidRPr="003F3C48">
        <w:rPr>
          <w:b/>
          <w:color w:val="1A171E"/>
          <w:sz w:val="22"/>
          <w:szCs w:val="22"/>
        </w:rPr>
        <w:t xml:space="preserve">v hotovosti uložené v osobních </w:t>
      </w:r>
      <w:r w:rsidRPr="003F3C48">
        <w:rPr>
          <w:b/>
          <w:color w:val="36353C"/>
          <w:sz w:val="22"/>
          <w:szCs w:val="22"/>
        </w:rPr>
        <w:t>v</w:t>
      </w:r>
      <w:r w:rsidRPr="003F3C48">
        <w:rPr>
          <w:b/>
          <w:color w:val="1A171E"/>
          <w:sz w:val="22"/>
          <w:szCs w:val="22"/>
        </w:rPr>
        <w:t>ěcech dít</w:t>
      </w:r>
      <w:r w:rsidRPr="003F3C48">
        <w:rPr>
          <w:b/>
          <w:color w:val="36353C"/>
          <w:sz w:val="22"/>
          <w:szCs w:val="22"/>
        </w:rPr>
        <w:t>ě</w:t>
      </w:r>
      <w:r w:rsidRPr="003F3C48">
        <w:rPr>
          <w:b/>
          <w:color w:val="1A171E"/>
          <w:sz w:val="22"/>
          <w:szCs w:val="22"/>
        </w:rPr>
        <w:t>t</w:t>
      </w:r>
      <w:r w:rsidRPr="003F3C48">
        <w:rPr>
          <w:b/>
          <w:color w:val="36353C"/>
          <w:sz w:val="22"/>
          <w:szCs w:val="22"/>
        </w:rPr>
        <w:t>e. (Kaž</w:t>
      </w:r>
      <w:r w:rsidRPr="003F3C48">
        <w:rPr>
          <w:b/>
          <w:color w:val="1A171E"/>
          <w:sz w:val="22"/>
          <w:szCs w:val="22"/>
        </w:rPr>
        <w:t>d</w:t>
      </w:r>
      <w:r w:rsidRPr="003F3C48">
        <w:rPr>
          <w:b/>
          <w:color w:val="36353C"/>
          <w:sz w:val="22"/>
          <w:szCs w:val="22"/>
        </w:rPr>
        <w:t xml:space="preserve">é </w:t>
      </w:r>
      <w:r w:rsidRPr="003F3C48">
        <w:rPr>
          <w:b/>
          <w:color w:val="1A171E"/>
          <w:sz w:val="22"/>
          <w:szCs w:val="22"/>
        </w:rPr>
        <w:t>dí</w:t>
      </w:r>
      <w:r w:rsidRPr="003F3C48">
        <w:rPr>
          <w:b/>
          <w:color w:val="36353C"/>
          <w:sz w:val="22"/>
          <w:szCs w:val="22"/>
        </w:rPr>
        <w:t xml:space="preserve">tě </w:t>
      </w:r>
      <w:r w:rsidRPr="003F3C48">
        <w:rPr>
          <w:b/>
          <w:color w:val="1A171E"/>
          <w:sz w:val="22"/>
          <w:szCs w:val="22"/>
        </w:rPr>
        <w:t>bud</w:t>
      </w:r>
      <w:r w:rsidRPr="003F3C48">
        <w:rPr>
          <w:b/>
          <w:color w:val="36353C"/>
          <w:sz w:val="22"/>
          <w:szCs w:val="22"/>
        </w:rPr>
        <w:t xml:space="preserve">e </w:t>
      </w:r>
      <w:r w:rsidRPr="003F3C48">
        <w:rPr>
          <w:b/>
          <w:color w:val="1A171E"/>
          <w:sz w:val="22"/>
          <w:szCs w:val="22"/>
        </w:rPr>
        <w:t xml:space="preserve">mít možnost uložení hotovosti u svého vedoucího) </w:t>
      </w:r>
    </w:p>
    <w:p w:rsidR="00F74242" w:rsidRPr="00F74242" w:rsidRDefault="00F74242" w:rsidP="00F74242">
      <w:pPr>
        <w:pStyle w:val="Styl"/>
        <w:spacing w:before="230" w:line="264" w:lineRule="exact"/>
        <w:ind w:left="13" w:right="19"/>
        <w:rPr>
          <w:color w:val="1A171E"/>
          <w:u w:val="single"/>
        </w:rPr>
      </w:pPr>
      <w:r w:rsidRPr="00F74242">
        <w:rPr>
          <w:color w:val="1A171E"/>
          <w:u w:val="single"/>
        </w:rPr>
        <w:t xml:space="preserve">Prohlášení zákonných zástupců: </w:t>
      </w:r>
    </w:p>
    <w:p w:rsidR="00F74242" w:rsidRPr="00F74242" w:rsidRDefault="00F74242" w:rsidP="00F74242">
      <w:pPr>
        <w:pStyle w:val="Styl"/>
        <w:numPr>
          <w:ilvl w:val="0"/>
          <w:numId w:val="4"/>
        </w:numPr>
        <w:spacing w:before="360" w:line="254" w:lineRule="exact"/>
        <w:ind w:right="311"/>
        <w:rPr>
          <w:b/>
          <w:color w:val="1A171E"/>
          <w:sz w:val="20"/>
          <w:szCs w:val="20"/>
        </w:rPr>
      </w:pPr>
      <w:r w:rsidRPr="00F74242">
        <w:rPr>
          <w:b/>
          <w:color w:val="1A171E"/>
          <w:sz w:val="20"/>
          <w:szCs w:val="20"/>
        </w:rPr>
        <w:t>Souhlasím s tím, aby se můj syn/dcera zúčastnil/a Letního tábora OSH Rychnov nad kněžnou v termínu 20.7</w:t>
      </w:r>
      <w:r w:rsidRPr="00F74242">
        <w:rPr>
          <w:b/>
          <w:color w:val="36353C"/>
          <w:sz w:val="20"/>
          <w:szCs w:val="20"/>
        </w:rPr>
        <w:t xml:space="preserve">. </w:t>
      </w:r>
      <w:r w:rsidRPr="00F74242">
        <w:rPr>
          <w:b/>
          <w:color w:val="1A171E"/>
          <w:sz w:val="20"/>
          <w:szCs w:val="20"/>
        </w:rPr>
        <w:t>- 27.7</w:t>
      </w:r>
      <w:r w:rsidRPr="00F74242">
        <w:rPr>
          <w:b/>
          <w:color w:val="36353C"/>
          <w:sz w:val="20"/>
          <w:szCs w:val="20"/>
        </w:rPr>
        <w:t xml:space="preserve">. </w:t>
      </w:r>
      <w:r w:rsidRPr="00F74242">
        <w:rPr>
          <w:b/>
          <w:color w:val="1A171E"/>
          <w:sz w:val="20"/>
          <w:szCs w:val="20"/>
        </w:rPr>
        <w:t>2019</w:t>
      </w:r>
      <w:r>
        <w:rPr>
          <w:b/>
          <w:color w:val="1A171E"/>
          <w:sz w:val="20"/>
          <w:szCs w:val="20"/>
        </w:rPr>
        <w:t>.</w:t>
      </w:r>
    </w:p>
    <w:p w:rsidR="00F74242" w:rsidRPr="00F74242" w:rsidRDefault="00F74242" w:rsidP="00F74242">
      <w:pPr>
        <w:pStyle w:val="Styl"/>
        <w:numPr>
          <w:ilvl w:val="0"/>
          <w:numId w:val="4"/>
        </w:numPr>
        <w:spacing w:line="259" w:lineRule="exact"/>
        <w:ind w:right="441"/>
        <w:rPr>
          <w:color w:val="000000"/>
          <w:sz w:val="20"/>
          <w:szCs w:val="20"/>
        </w:rPr>
      </w:pPr>
      <w:r w:rsidRPr="00F74242">
        <w:rPr>
          <w:color w:val="1A171E"/>
          <w:sz w:val="20"/>
          <w:szCs w:val="20"/>
        </w:rPr>
        <w:t>Z důvodu nadměrného v</w:t>
      </w:r>
      <w:r w:rsidRPr="00F74242">
        <w:rPr>
          <w:color w:val="36353C"/>
          <w:sz w:val="20"/>
          <w:szCs w:val="20"/>
        </w:rPr>
        <w:t>ý</w:t>
      </w:r>
      <w:r w:rsidRPr="00F74242">
        <w:rPr>
          <w:color w:val="1A171E"/>
          <w:sz w:val="20"/>
          <w:szCs w:val="20"/>
        </w:rPr>
        <w:t>skyt</w:t>
      </w:r>
      <w:r w:rsidRPr="00F74242">
        <w:rPr>
          <w:color w:val="36353C"/>
          <w:sz w:val="20"/>
          <w:szCs w:val="20"/>
        </w:rPr>
        <w:t xml:space="preserve">u </w:t>
      </w:r>
      <w:r w:rsidRPr="00F74242">
        <w:rPr>
          <w:color w:val="1A171E"/>
          <w:sz w:val="20"/>
          <w:szCs w:val="20"/>
        </w:rPr>
        <w:t xml:space="preserve">klíšťat </w:t>
      </w:r>
      <w:r w:rsidRPr="00F74242">
        <w:rPr>
          <w:b/>
          <w:color w:val="1A171E"/>
          <w:sz w:val="20"/>
          <w:szCs w:val="20"/>
        </w:rPr>
        <w:t>souhlasím</w:t>
      </w:r>
      <w:r w:rsidRPr="00F74242">
        <w:rPr>
          <w:color w:val="36353C"/>
          <w:sz w:val="20"/>
          <w:szCs w:val="20"/>
        </w:rPr>
        <w:t xml:space="preserve">, </w:t>
      </w:r>
      <w:r w:rsidRPr="00F74242">
        <w:rPr>
          <w:color w:val="1A171E"/>
          <w:sz w:val="20"/>
          <w:szCs w:val="20"/>
        </w:rPr>
        <w:t>aby můj syn (dcera)</w:t>
      </w:r>
      <w:r w:rsidRPr="00F74242">
        <w:rPr>
          <w:color w:val="36353C"/>
          <w:sz w:val="20"/>
          <w:szCs w:val="20"/>
        </w:rPr>
        <w:t xml:space="preserve">, </w:t>
      </w:r>
      <w:r w:rsidRPr="00F74242">
        <w:rPr>
          <w:color w:val="1A171E"/>
          <w:sz w:val="20"/>
          <w:szCs w:val="20"/>
        </w:rPr>
        <w:t>byli prohlédn</w:t>
      </w:r>
      <w:r w:rsidRPr="00F74242">
        <w:rPr>
          <w:color w:val="36353C"/>
          <w:sz w:val="20"/>
          <w:szCs w:val="20"/>
        </w:rPr>
        <w:t>u</w:t>
      </w:r>
      <w:r w:rsidRPr="00F74242">
        <w:rPr>
          <w:color w:val="1A171E"/>
          <w:sz w:val="20"/>
          <w:szCs w:val="20"/>
        </w:rPr>
        <w:t xml:space="preserve">ti po návratu z </w:t>
      </w:r>
      <w:r w:rsidRPr="00F74242">
        <w:rPr>
          <w:color w:val="36353C"/>
          <w:sz w:val="20"/>
          <w:szCs w:val="20"/>
        </w:rPr>
        <w:t>l</w:t>
      </w:r>
      <w:r w:rsidRPr="00F74242">
        <w:rPr>
          <w:color w:val="1A171E"/>
          <w:sz w:val="20"/>
          <w:szCs w:val="20"/>
        </w:rPr>
        <w:t>esa</w:t>
      </w:r>
      <w:r w:rsidRPr="00F74242">
        <w:rPr>
          <w:color w:val="36353C"/>
          <w:sz w:val="20"/>
          <w:szCs w:val="20"/>
        </w:rPr>
        <w:t xml:space="preserve">, </w:t>
      </w:r>
      <w:r w:rsidRPr="00F74242">
        <w:rPr>
          <w:color w:val="1A171E"/>
          <w:sz w:val="20"/>
          <w:szCs w:val="20"/>
        </w:rPr>
        <w:t>souhlas</w:t>
      </w:r>
      <w:r w:rsidRPr="00F74242">
        <w:rPr>
          <w:color w:val="36353C"/>
          <w:sz w:val="20"/>
          <w:szCs w:val="20"/>
        </w:rPr>
        <w:t>í</w:t>
      </w:r>
      <w:r w:rsidRPr="00F74242">
        <w:rPr>
          <w:color w:val="1A171E"/>
          <w:sz w:val="20"/>
          <w:szCs w:val="20"/>
        </w:rPr>
        <w:t xml:space="preserve">m </w:t>
      </w:r>
      <w:r w:rsidRPr="00F74242">
        <w:rPr>
          <w:color w:val="36353C"/>
          <w:sz w:val="20"/>
          <w:szCs w:val="20"/>
        </w:rPr>
        <w:t xml:space="preserve">s </w:t>
      </w:r>
      <w:r w:rsidRPr="00F74242">
        <w:rPr>
          <w:color w:val="1A171E"/>
          <w:sz w:val="20"/>
          <w:szCs w:val="20"/>
        </w:rPr>
        <w:t>př</w:t>
      </w:r>
      <w:r w:rsidRPr="00F74242">
        <w:rPr>
          <w:color w:val="36353C"/>
          <w:sz w:val="20"/>
          <w:szCs w:val="20"/>
        </w:rPr>
        <w:t>í</w:t>
      </w:r>
      <w:r w:rsidRPr="00F74242">
        <w:rPr>
          <w:color w:val="1A171E"/>
          <w:sz w:val="20"/>
          <w:szCs w:val="20"/>
        </w:rPr>
        <w:t>tomností vedoucího (bezpečnostní hledisko) při hromadném sprchován</w:t>
      </w:r>
      <w:r w:rsidRPr="00F74242">
        <w:rPr>
          <w:color w:val="36353C"/>
          <w:sz w:val="20"/>
          <w:szCs w:val="20"/>
        </w:rPr>
        <w:t xml:space="preserve">í </w:t>
      </w:r>
      <w:r w:rsidRPr="00F74242">
        <w:rPr>
          <w:color w:val="1A171E"/>
          <w:sz w:val="20"/>
          <w:szCs w:val="20"/>
        </w:rPr>
        <w:t>dětí</w:t>
      </w:r>
      <w:r w:rsidRPr="00F74242">
        <w:rPr>
          <w:color w:val="000000"/>
          <w:sz w:val="20"/>
          <w:szCs w:val="20"/>
        </w:rPr>
        <w:t xml:space="preserve">. </w:t>
      </w:r>
    </w:p>
    <w:p w:rsidR="00F74242" w:rsidRPr="00F74242" w:rsidRDefault="00F74242" w:rsidP="00F74242">
      <w:pPr>
        <w:pStyle w:val="Styl"/>
        <w:numPr>
          <w:ilvl w:val="0"/>
          <w:numId w:val="4"/>
        </w:numPr>
        <w:spacing w:line="259" w:lineRule="exact"/>
        <w:ind w:right="81"/>
        <w:rPr>
          <w:color w:val="1A171E"/>
          <w:sz w:val="20"/>
          <w:szCs w:val="20"/>
        </w:rPr>
      </w:pPr>
      <w:r w:rsidRPr="00F74242">
        <w:rPr>
          <w:b/>
          <w:color w:val="1A171E"/>
          <w:sz w:val="20"/>
          <w:szCs w:val="20"/>
        </w:rPr>
        <w:t>Souhlasím</w:t>
      </w:r>
      <w:r w:rsidRPr="00F74242">
        <w:rPr>
          <w:color w:val="1A171E"/>
          <w:sz w:val="20"/>
          <w:szCs w:val="20"/>
        </w:rPr>
        <w:t xml:space="preserve"> též s t</w:t>
      </w:r>
      <w:r w:rsidRPr="00F74242">
        <w:rPr>
          <w:color w:val="36353C"/>
          <w:sz w:val="20"/>
          <w:szCs w:val="20"/>
        </w:rPr>
        <w:t>í</w:t>
      </w:r>
      <w:r w:rsidRPr="00F74242">
        <w:rPr>
          <w:color w:val="1A171E"/>
          <w:sz w:val="20"/>
          <w:szCs w:val="20"/>
        </w:rPr>
        <w:t>m, aby mé dítě bylo fotografováno nebo natáčeno kame</w:t>
      </w:r>
      <w:r w:rsidRPr="00F74242">
        <w:rPr>
          <w:color w:val="36353C"/>
          <w:sz w:val="20"/>
          <w:szCs w:val="20"/>
        </w:rPr>
        <w:t>r</w:t>
      </w:r>
      <w:r w:rsidRPr="00F74242">
        <w:rPr>
          <w:color w:val="1A171E"/>
          <w:sz w:val="20"/>
          <w:szCs w:val="20"/>
        </w:rPr>
        <w:t>ou a snímky mo</w:t>
      </w:r>
      <w:r w:rsidRPr="00F74242">
        <w:rPr>
          <w:color w:val="36353C"/>
          <w:sz w:val="20"/>
          <w:szCs w:val="20"/>
        </w:rPr>
        <w:t>h</w:t>
      </w:r>
      <w:r w:rsidRPr="00F74242">
        <w:rPr>
          <w:color w:val="1A171E"/>
          <w:sz w:val="20"/>
          <w:szCs w:val="20"/>
        </w:rPr>
        <w:t>l</w:t>
      </w:r>
      <w:r w:rsidRPr="00F74242">
        <w:rPr>
          <w:color w:val="36353C"/>
          <w:sz w:val="20"/>
          <w:szCs w:val="20"/>
        </w:rPr>
        <w:t xml:space="preserve">y </w:t>
      </w:r>
      <w:r w:rsidRPr="00F74242">
        <w:rPr>
          <w:color w:val="1A171E"/>
          <w:sz w:val="20"/>
          <w:szCs w:val="20"/>
        </w:rPr>
        <w:t>b</w:t>
      </w:r>
      <w:r w:rsidRPr="00F74242">
        <w:rPr>
          <w:color w:val="36353C"/>
          <w:sz w:val="20"/>
          <w:szCs w:val="20"/>
        </w:rPr>
        <w:t xml:space="preserve">ýt </w:t>
      </w:r>
      <w:r w:rsidRPr="00F74242">
        <w:rPr>
          <w:color w:val="1A171E"/>
          <w:sz w:val="20"/>
          <w:szCs w:val="20"/>
        </w:rPr>
        <w:t>zveřejněny na internetových stránkách ve fotogalerii tábora a pro potřebu propagace tábora</w:t>
      </w:r>
      <w:r w:rsidRPr="00F74242">
        <w:rPr>
          <w:color w:val="57575E"/>
          <w:sz w:val="20"/>
          <w:szCs w:val="20"/>
        </w:rPr>
        <w:t xml:space="preserve">. </w:t>
      </w:r>
      <w:r w:rsidRPr="00F74242">
        <w:rPr>
          <w:color w:val="1A171E"/>
          <w:sz w:val="20"/>
          <w:szCs w:val="20"/>
        </w:rPr>
        <w:t>Dále souhlas</w:t>
      </w:r>
      <w:r w:rsidRPr="00F74242">
        <w:rPr>
          <w:color w:val="36353C"/>
          <w:sz w:val="20"/>
          <w:szCs w:val="20"/>
        </w:rPr>
        <w:t>í</w:t>
      </w:r>
      <w:r w:rsidRPr="00F74242">
        <w:rPr>
          <w:color w:val="1A171E"/>
          <w:sz w:val="20"/>
          <w:szCs w:val="20"/>
        </w:rPr>
        <w:t>m se zpracován</w:t>
      </w:r>
      <w:r w:rsidRPr="00F74242">
        <w:rPr>
          <w:color w:val="36353C"/>
          <w:sz w:val="20"/>
          <w:szCs w:val="20"/>
        </w:rPr>
        <w:t>í</w:t>
      </w:r>
      <w:r w:rsidRPr="00F74242">
        <w:rPr>
          <w:color w:val="1A171E"/>
          <w:sz w:val="20"/>
          <w:szCs w:val="20"/>
        </w:rPr>
        <w:t xml:space="preserve">m </w:t>
      </w:r>
      <w:r w:rsidRPr="00F74242">
        <w:rPr>
          <w:color w:val="1A171E"/>
          <w:sz w:val="20"/>
          <w:szCs w:val="20"/>
        </w:rPr>
        <w:br/>
        <w:t>a archivac</w:t>
      </w:r>
      <w:r w:rsidRPr="00F74242">
        <w:rPr>
          <w:color w:val="36353C"/>
          <w:sz w:val="20"/>
          <w:szCs w:val="20"/>
        </w:rPr>
        <w:t xml:space="preserve">í </w:t>
      </w:r>
      <w:r w:rsidRPr="00F74242">
        <w:rPr>
          <w:color w:val="1A171E"/>
          <w:sz w:val="20"/>
          <w:szCs w:val="20"/>
        </w:rPr>
        <w:t>osobních úda</w:t>
      </w:r>
      <w:r w:rsidRPr="00F74242">
        <w:rPr>
          <w:color w:val="36353C"/>
          <w:sz w:val="20"/>
          <w:szCs w:val="20"/>
        </w:rPr>
        <w:t>j</w:t>
      </w:r>
      <w:r w:rsidRPr="00F74242">
        <w:rPr>
          <w:color w:val="1A171E"/>
          <w:sz w:val="20"/>
          <w:szCs w:val="20"/>
        </w:rPr>
        <w:t>ů pod</w:t>
      </w:r>
      <w:r w:rsidRPr="00F74242">
        <w:rPr>
          <w:color w:val="36353C"/>
          <w:sz w:val="20"/>
          <w:szCs w:val="20"/>
        </w:rPr>
        <w:t>l</w:t>
      </w:r>
      <w:r w:rsidRPr="00F74242">
        <w:rPr>
          <w:color w:val="1A171E"/>
          <w:sz w:val="20"/>
          <w:szCs w:val="20"/>
        </w:rPr>
        <w:t>e zákona č</w:t>
      </w:r>
      <w:r w:rsidRPr="00F74242">
        <w:rPr>
          <w:color w:val="36353C"/>
          <w:sz w:val="20"/>
          <w:szCs w:val="20"/>
        </w:rPr>
        <w:t xml:space="preserve">. </w:t>
      </w:r>
      <w:r w:rsidRPr="00F74242">
        <w:rPr>
          <w:color w:val="1A171E"/>
          <w:sz w:val="20"/>
          <w:szCs w:val="20"/>
        </w:rPr>
        <w:t>101/2000 Sb</w:t>
      </w:r>
      <w:r w:rsidRPr="00F74242">
        <w:rPr>
          <w:color w:val="36353C"/>
          <w:sz w:val="20"/>
          <w:szCs w:val="20"/>
        </w:rPr>
        <w:t xml:space="preserve">. </w:t>
      </w:r>
      <w:r w:rsidRPr="00F74242">
        <w:rPr>
          <w:color w:val="1A171E"/>
          <w:sz w:val="20"/>
          <w:szCs w:val="20"/>
        </w:rPr>
        <w:t>o ochraně osobn</w:t>
      </w:r>
      <w:r w:rsidRPr="00F74242">
        <w:rPr>
          <w:color w:val="36353C"/>
          <w:sz w:val="20"/>
          <w:szCs w:val="20"/>
        </w:rPr>
        <w:t>í</w:t>
      </w:r>
      <w:r w:rsidRPr="00F74242">
        <w:rPr>
          <w:color w:val="1A171E"/>
          <w:sz w:val="20"/>
          <w:szCs w:val="20"/>
        </w:rPr>
        <w:t>ch údajů pro pot</w:t>
      </w:r>
      <w:r w:rsidRPr="00F74242">
        <w:rPr>
          <w:color w:val="36353C"/>
          <w:sz w:val="20"/>
          <w:szCs w:val="20"/>
        </w:rPr>
        <w:t>ř</w:t>
      </w:r>
      <w:r w:rsidRPr="00F74242">
        <w:rPr>
          <w:color w:val="1A171E"/>
          <w:sz w:val="20"/>
          <w:szCs w:val="20"/>
        </w:rPr>
        <w:t xml:space="preserve">ebu </w:t>
      </w:r>
      <w:r w:rsidRPr="00F74242">
        <w:rPr>
          <w:color w:val="36353C"/>
          <w:sz w:val="20"/>
          <w:szCs w:val="20"/>
        </w:rPr>
        <w:t>r</w:t>
      </w:r>
      <w:r w:rsidRPr="00F74242">
        <w:rPr>
          <w:color w:val="1A171E"/>
          <w:sz w:val="20"/>
          <w:szCs w:val="20"/>
        </w:rPr>
        <w:t>ea</w:t>
      </w:r>
      <w:r w:rsidRPr="00F74242">
        <w:rPr>
          <w:color w:val="36353C"/>
          <w:sz w:val="20"/>
          <w:szCs w:val="20"/>
        </w:rPr>
        <w:t>li</w:t>
      </w:r>
      <w:r w:rsidRPr="00F74242">
        <w:rPr>
          <w:color w:val="1A171E"/>
          <w:sz w:val="20"/>
          <w:szCs w:val="20"/>
        </w:rPr>
        <w:t>zace a vyúčtován</w:t>
      </w:r>
      <w:r w:rsidRPr="00F74242">
        <w:rPr>
          <w:color w:val="36353C"/>
          <w:sz w:val="20"/>
          <w:szCs w:val="20"/>
        </w:rPr>
        <w:t xml:space="preserve">í </w:t>
      </w:r>
      <w:r w:rsidRPr="00F74242">
        <w:rPr>
          <w:color w:val="1A171E"/>
          <w:sz w:val="20"/>
          <w:szCs w:val="20"/>
        </w:rPr>
        <w:t>tábora</w:t>
      </w:r>
      <w:r w:rsidRPr="00F74242">
        <w:rPr>
          <w:color w:val="36353C"/>
          <w:sz w:val="20"/>
          <w:szCs w:val="20"/>
        </w:rPr>
        <w:t xml:space="preserve">, </w:t>
      </w:r>
      <w:r w:rsidRPr="00F74242">
        <w:rPr>
          <w:color w:val="1A171E"/>
          <w:sz w:val="20"/>
          <w:szCs w:val="20"/>
        </w:rPr>
        <w:t>pop</w:t>
      </w:r>
      <w:r w:rsidRPr="00F74242">
        <w:rPr>
          <w:color w:val="36353C"/>
          <w:sz w:val="20"/>
          <w:szCs w:val="20"/>
        </w:rPr>
        <w:t>ř</w:t>
      </w:r>
      <w:r w:rsidRPr="00F74242">
        <w:rPr>
          <w:color w:val="1A171E"/>
          <w:sz w:val="20"/>
          <w:szCs w:val="20"/>
        </w:rPr>
        <w:t>ípadě kontroly ze strany př</w:t>
      </w:r>
      <w:r w:rsidRPr="00F74242">
        <w:rPr>
          <w:color w:val="36353C"/>
          <w:sz w:val="20"/>
          <w:szCs w:val="20"/>
        </w:rPr>
        <w:t>í</w:t>
      </w:r>
      <w:r w:rsidRPr="00F74242">
        <w:rPr>
          <w:color w:val="1A171E"/>
          <w:sz w:val="20"/>
          <w:szCs w:val="20"/>
        </w:rPr>
        <w:t xml:space="preserve">slušných orgánů. </w:t>
      </w:r>
    </w:p>
    <w:p w:rsidR="00F74242" w:rsidRPr="00F74242" w:rsidRDefault="00F74242" w:rsidP="00F74242">
      <w:pPr>
        <w:pStyle w:val="Styl"/>
        <w:numPr>
          <w:ilvl w:val="0"/>
          <w:numId w:val="4"/>
        </w:numPr>
        <w:spacing w:line="259" w:lineRule="exact"/>
        <w:ind w:right="81"/>
        <w:rPr>
          <w:color w:val="1A171E"/>
          <w:sz w:val="20"/>
          <w:szCs w:val="20"/>
        </w:rPr>
      </w:pPr>
      <w:r w:rsidRPr="00F74242">
        <w:rPr>
          <w:b/>
          <w:color w:val="1A171E"/>
          <w:sz w:val="20"/>
          <w:szCs w:val="20"/>
        </w:rPr>
        <w:t>Prohlašuji</w:t>
      </w:r>
      <w:r w:rsidRPr="00F74242">
        <w:rPr>
          <w:color w:val="1A171E"/>
          <w:sz w:val="20"/>
          <w:szCs w:val="20"/>
        </w:rPr>
        <w:t xml:space="preserve"> t</w:t>
      </w:r>
      <w:r w:rsidRPr="00F74242">
        <w:rPr>
          <w:color w:val="36353C"/>
          <w:sz w:val="20"/>
          <w:szCs w:val="20"/>
        </w:rPr>
        <w:t>í</w:t>
      </w:r>
      <w:r w:rsidRPr="00F74242">
        <w:rPr>
          <w:color w:val="1A171E"/>
          <w:sz w:val="20"/>
          <w:szCs w:val="20"/>
        </w:rPr>
        <w:t>mto a potvrz</w:t>
      </w:r>
      <w:r w:rsidRPr="00F74242">
        <w:rPr>
          <w:color w:val="36353C"/>
          <w:sz w:val="20"/>
          <w:szCs w:val="20"/>
        </w:rPr>
        <w:t>u</w:t>
      </w:r>
      <w:r w:rsidRPr="00F74242">
        <w:rPr>
          <w:color w:val="1A171E"/>
          <w:sz w:val="20"/>
          <w:szCs w:val="20"/>
        </w:rPr>
        <w:t>ji správnost uvedených údajů a jsem připraven/a na vyzván</w:t>
      </w:r>
      <w:r w:rsidRPr="00F74242">
        <w:rPr>
          <w:color w:val="36353C"/>
          <w:sz w:val="20"/>
          <w:szCs w:val="20"/>
        </w:rPr>
        <w:t xml:space="preserve">í </w:t>
      </w:r>
      <w:r w:rsidRPr="00F74242">
        <w:rPr>
          <w:color w:val="1A171E"/>
          <w:sz w:val="20"/>
          <w:szCs w:val="20"/>
        </w:rPr>
        <w:t>zodpovědné osob</w:t>
      </w:r>
      <w:r w:rsidRPr="00F74242">
        <w:rPr>
          <w:color w:val="36353C"/>
          <w:sz w:val="20"/>
          <w:szCs w:val="20"/>
        </w:rPr>
        <w:t xml:space="preserve">y </w:t>
      </w:r>
      <w:r w:rsidRPr="00F74242">
        <w:rPr>
          <w:color w:val="1A171E"/>
          <w:sz w:val="20"/>
          <w:szCs w:val="20"/>
        </w:rPr>
        <w:t>p</w:t>
      </w:r>
      <w:r w:rsidRPr="00F74242">
        <w:rPr>
          <w:color w:val="36353C"/>
          <w:sz w:val="20"/>
          <w:szCs w:val="20"/>
        </w:rPr>
        <w:t xml:space="preserve">ři </w:t>
      </w:r>
      <w:r w:rsidRPr="00F74242">
        <w:rPr>
          <w:color w:val="1A171E"/>
          <w:sz w:val="20"/>
          <w:szCs w:val="20"/>
        </w:rPr>
        <w:t>nástupu d</w:t>
      </w:r>
      <w:r w:rsidRPr="00F74242">
        <w:rPr>
          <w:color w:val="36353C"/>
          <w:sz w:val="20"/>
          <w:szCs w:val="20"/>
        </w:rPr>
        <w:t>í</w:t>
      </w:r>
      <w:r w:rsidRPr="00F74242">
        <w:rPr>
          <w:color w:val="1A171E"/>
          <w:sz w:val="20"/>
          <w:szCs w:val="20"/>
        </w:rPr>
        <w:t xml:space="preserve">těte na tábor správnost údajů doložit. </w:t>
      </w:r>
    </w:p>
    <w:p w:rsidR="00F74242" w:rsidRPr="00F74242" w:rsidRDefault="00F74242" w:rsidP="00F74242">
      <w:pPr>
        <w:pStyle w:val="Styl"/>
        <w:numPr>
          <w:ilvl w:val="0"/>
          <w:numId w:val="4"/>
        </w:numPr>
        <w:spacing w:before="4" w:line="254" w:lineRule="exact"/>
        <w:ind w:right="206"/>
        <w:rPr>
          <w:color w:val="36353C"/>
          <w:sz w:val="20"/>
          <w:szCs w:val="20"/>
        </w:rPr>
      </w:pPr>
      <w:r w:rsidRPr="00F74242">
        <w:rPr>
          <w:b/>
          <w:color w:val="1A171E"/>
          <w:sz w:val="20"/>
          <w:szCs w:val="20"/>
        </w:rPr>
        <w:t>Jsou mi známy</w:t>
      </w:r>
      <w:r w:rsidRPr="00F74242">
        <w:rPr>
          <w:color w:val="1A171E"/>
          <w:sz w:val="20"/>
          <w:szCs w:val="20"/>
        </w:rPr>
        <w:t xml:space="preserve"> dispozice provozu tábora a uvedl/a jsem v této přihlášce veškeré závažné </w:t>
      </w:r>
      <w:r w:rsidRPr="00F74242">
        <w:rPr>
          <w:color w:val="36353C"/>
          <w:sz w:val="20"/>
          <w:szCs w:val="20"/>
        </w:rPr>
        <w:t>in</w:t>
      </w:r>
      <w:r w:rsidRPr="00F74242">
        <w:rPr>
          <w:color w:val="1A171E"/>
          <w:sz w:val="20"/>
          <w:szCs w:val="20"/>
        </w:rPr>
        <w:t>formace týkaj</w:t>
      </w:r>
      <w:r w:rsidRPr="00F74242">
        <w:rPr>
          <w:color w:val="36353C"/>
          <w:sz w:val="20"/>
          <w:szCs w:val="20"/>
        </w:rPr>
        <w:t>í</w:t>
      </w:r>
      <w:r w:rsidRPr="00F74242">
        <w:rPr>
          <w:color w:val="1A171E"/>
          <w:sz w:val="20"/>
          <w:szCs w:val="20"/>
        </w:rPr>
        <w:t>c</w:t>
      </w:r>
      <w:r w:rsidRPr="00F74242">
        <w:rPr>
          <w:color w:val="36353C"/>
          <w:sz w:val="20"/>
          <w:szCs w:val="20"/>
        </w:rPr>
        <w:t xml:space="preserve">í </w:t>
      </w:r>
      <w:r w:rsidRPr="00F74242">
        <w:rPr>
          <w:color w:val="1A171E"/>
          <w:sz w:val="20"/>
          <w:szCs w:val="20"/>
        </w:rPr>
        <w:t>se zdravotního stavu účastníka tábora a případné změny, zjištěné po odevzdání této p</w:t>
      </w:r>
      <w:r w:rsidRPr="00F74242">
        <w:rPr>
          <w:color w:val="36353C"/>
          <w:sz w:val="20"/>
          <w:szCs w:val="20"/>
        </w:rPr>
        <w:t>ř</w:t>
      </w:r>
      <w:r w:rsidRPr="00F74242">
        <w:rPr>
          <w:color w:val="1A171E"/>
          <w:sz w:val="20"/>
          <w:szCs w:val="20"/>
        </w:rPr>
        <w:t>ihláš</w:t>
      </w:r>
      <w:r w:rsidRPr="00F74242">
        <w:rPr>
          <w:color w:val="36353C"/>
          <w:sz w:val="20"/>
          <w:szCs w:val="20"/>
        </w:rPr>
        <w:t>k</w:t>
      </w:r>
      <w:r w:rsidRPr="00F74242">
        <w:rPr>
          <w:color w:val="1A171E"/>
          <w:sz w:val="20"/>
          <w:szCs w:val="20"/>
        </w:rPr>
        <w:t>y</w:t>
      </w:r>
      <w:r w:rsidRPr="00F74242">
        <w:rPr>
          <w:color w:val="36353C"/>
          <w:sz w:val="20"/>
          <w:szCs w:val="20"/>
        </w:rPr>
        <w:t xml:space="preserve">, </w:t>
      </w:r>
      <w:r w:rsidRPr="00F74242">
        <w:rPr>
          <w:color w:val="1A171E"/>
          <w:sz w:val="20"/>
          <w:szCs w:val="20"/>
        </w:rPr>
        <w:t>oznámím nejpoz</w:t>
      </w:r>
      <w:r w:rsidRPr="00F74242">
        <w:rPr>
          <w:color w:val="36353C"/>
          <w:sz w:val="20"/>
          <w:szCs w:val="20"/>
        </w:rPr>
        <w:t>d</w:t>
      </w:r>
      <w:r w:rsidRPr="00F74242">
        <w:rPr>
          <w:color w:val="1A171E"/>
          <w:sz w:val="20"/>
          <w:szCs w:val="20"/>
        </w:rPr>
        <w:t>ě</w:t>
      </w:r>
      <w:r w:rsidRPr="00F74242">
        <w:rPr>
          <w:color w:val="36353C"/>
          <w:sz w:val="20"/>
          <w:szCs w:val="20"/>
        </w:rPr>
        <w:t xml:space="preserve">ji </w:t>
      </w:r>
      <w:r w:rsidRPr="00F74242">
        <w:rPr>
          <w:color w:val="1A171E"/>
          <w:sz w:val="20"/>
          <w:szCs w:val="20"/>
        </w:rPr>
        <w:t>v den zahájen</w:t>
      </w:r>
      <w:r w:rsidRPr="00F74242">
        <w:rPr>
          <w:color w:val="36353C"/>
          <w:sz w:val="20"/>
          <w:szCs w:val="20"/>
        </w:rPr>
        <w:t>í</w:t>
      </w:r>
      <w:r w:rsidRPr="00F74242">
        <w:rPr>
          <w:color w:val="1A171E"/>
          <w:sz w:val="20"/>
          <w:szCs w:val="20"/>
        </w:rPr>
        <w:t>m tábora</w:t>
      </w:r>
      <w:r w:rsidRPr="00F74242">
        <w:rPr>
          <w:color w:val="57575E"/>
          <w:sz w:val="20"/>
          <w:szCs w:val="20"/>
        </w:rPr>
        <w:t xml:space="preserve">. </w:t>
      </w:r>
      <w:r w:rsidRPr="00F74242">
        <w:rPr>
          <w:color w:val="1A171E"/>
          <w:sz w:val="20"/>
          <w:szCs w:val="20"/>
        </w:rPr>
        <w:t>Současně prohlašuji</w:t>
      </w:r>
      <w:r w:rsidRPr="00F74242">
        <w:rPr>
          <w:color w:val="36353C"/>
          <w:sz w:val="20"/>
          <w:szCs w:val="20"/>
        </w:rPr>
        <w:t xml:space="preserve">, </w:t>
      </w:r>
      <w:r w:rsidRPr="00F74242">
        <w:rPr>
          <w:color w:val="1A171E"/>
          <w:sz w:val="20"/>
          <w:szCs w:val="20"/>
        </w:rPr>
        <w:t>že vzhledem k charakteru tábora je telefonické spo</w:t>
      </w:r>
      <w:r w:rsidRPr="00F74242">
        <w:rPr>
          <w:color w:val="36353C"/>
          <w:sz w:val="20"/>
          <w:szCs w:val="20"/>
        </w:rPr>
        <w:t>j</w:t>
      </w:r>
      <w:r w:rsidRPr="00F74242">
        <w:rPr>
          <w:color w:val="1A171E"/>
          <w:sz w:val="20"/>
          <w:szCs w:val="20"/>
        </w:rPr>
        <w:t>en</w:t>
      </w:r>
      <w:r w:rsidRPr="00F74242">
        <w:rPr>
          <w:color w:val="36353C"/>
          <w:sz w:val="20"/>
          <w:szCs w:val="20"/>
        </w:rPr>
        <w:t xml:space="preserve">í, </w:t>
      </w:r>
      <w:r w:rsidRPr="00F74242">
        <w:rPr>
          <w:color w:val="1A171E"/>
          <w:sz w:val="20"/>
          <w:szCs w:val="20"/>
        </w:rPr>
        <w:t>uvedené v přihlášce pro dobu konání tábora</w:t>
      </w:r>
      <w:r w:rsidRPr="00F74242">
        <w:rPr>
          <w:color w:val="36353C"/>
          <w:sz w:val="20"/>
          <w:szCs w:val="20"/>
        </w:rPr>
        <w:t xml:space="preserve">, </w:t>
      </w:r>
      <w:r w:rsidRPr="00F74242">
        <w:rPr>
          <w:color w:val="1A171E"/>
          <w:sz w:val="20"/>
          <w:szCs w:val="20"/>
        </w:rPr>
        <w:t>platné a že v případě závažných zdravotních problémů účas</w:t>
      </w:r>
      <w:r w:rsidRPr="00F74242">
        <w:rPr>
          <w:color w:val="36353C"/>
          <w:sz w:val="20"/>
          <w:szCs w:val="20"/>
        </w:rPr>
        <w:t>t</w:t>
      </w:r>
      <w:r w:rsidRPr="00F74242">
        <w:rPr>
          <w:color w:val="1A171E"/>
          <w:sz w:val="20"/>
          <w:szCs w:val="20"/>
        </w:rPr>
        <w:t>n</w:t>
      </w:r>
      <w:r w:rsidRPr="00F74242">
        <w:rPr>
          <w:color w:val="36353C"/>
          <w:sz w:val="20"/>
          <w:szCs w:val="20"/>
        </w:rPr>
        <w:t>í</w:t>
      </w:r>
      <w:r w:rsidRPr="00F74242">
        <w:rPr>
          <w:color w:val="1A171E"/>
          <w:sz w:val="20"/>
          <w:szCs w:val="20"/>
        </w:rPr>
        <w:t>ka nebo jeho vážných kázeňských p</w:t>
      </w:r>
      <w:r w:rsidRPr="00F74242">
        <w:rPr>
          <w:color w:val="36353C"/>
          <w:sz w:val="20"/>
          <w:szCs w:val="20"/>
        </w:rPr>
        <w:t>ř</w:t>
      </w:r>
      <w:r w:rsidRPr="00F74242">
        <w:rPr>
          <w:color w:val="1A171E"/>
          <w:sz w:val="20"/>
          <w:szCs w:val="20"/>
        </w:rPr>
        <w:t>estupků zajistím odvoz účastníka z tábora nejpozději do 24 hodin</w:t>
      </w:r>
      <w:r w:rsidRPr="00F74242">
        <w:rPr>
          <w:color w:val="36353C"/>
          <w:sz w:val="20"/>
          <w:szCs w:val="20"/>
        </w:rPr>
        <w:t xml:space="preserve">. </w:t>
      </w:r>
    </w:p>
    <w:p w:rsidR="00F74242" w:rsidRPr="00F74242" w:rsidRDefault="00F74242" w:rsidP="00F74242">
      <w:pPr>
        <w:pStyle w:val="Styl"/>
        <w:numPr>
          <w:ilvl w:val="0"/>
          <w:numId w:val="4"/>
        </w:numPr>
        <w:spacing w:line="254" w:lineRule="exact"/>
        <w:ind w:right="14"/>
        <w:rPr>
          <w:color w:val="000000"/>
          <w:sz w:val="20"/>
          <w:szCs w:val="20"/>
        </w:rPr>
      </w:pPr>
      <w:r w:rsidRPr="00F74242">
        <w:rPr>
          <w:color w:val="1A171E"/>
          <w:sz w:val="20"/>
          <w:szCs w:val="20"/>
        </w:rPr>
        <w:t xml:space="preserve">V případě potřeby dávám </w:t>
      </w:r>
      <w:r w:rsidRPr="00F74242">
        <w:rPr>
          <w:b/>
          <w:color w:val="1A171E"/>
          <w:sz w:val="20"/>
          <w:szCs w:val="20"/>
        </w:rPr>
        <w:t>souhlas</w:t>
      </w:r>
      <w:r w:rsidRPr="00F74242">
        <w:rPr>
          <w:color w:val="1A171E"/>
          <w:sz w:val="20"/>
          <w:szCs w:val="20"/>
        </w:rPr>
        <w:t xml:space="preserve"> k mému zastoupení zdravotníkovi a hlavnímu vedoucímu tábora</w:t>
      </w:r>
      <w:r w:rsidRPr="00F74242">
        <w:rPr>
          <w:color w:val="57575E"/>
          <w:sz w:val="20"/>
          <w:szCs w:val="20"/>
        </w:rPr>
        <w:t xml:space="preserve">. </w:t>
      </w:r>
      <w:r w:rsidRPr="00F74242">
        <w:rPr>
          <w:color w:val="1A171E"/>
          <w:sz w:val="20"/>
          <w:szCs w:val="20"/>
        </w:rPr>
        <w:t>V př</w:t>
      </w:r>
      <w:r w:rsidRPr="00F74242">
        <w:rPr>
          <w:color w:val="36353C"/>
          <w:sz w:val="20"/>
          <w:szCs w:val="20"/>
        </w:rPr>
        <w:t>í</w:t>
      </w:r>
      <w:r w:rsidRPr="00F74242">
        <w:rPr>
          <w:color w:val="1A171E"/>
          <w:sz w:val="20"/>
          <w:szCs w:val="20"/>
        </w:rPr>
        <w:t>padě nutnost</w:t>
      </w:r>
      <w:r w:rsidRPr="00F74242">
        <w:rPr>
          <w:color w:val="36353C"/>
          <w:sz w:val="20"/>
          <w:szCs w:val="20"/>
        </w:rPr>
        <w:t xml:space="preserve">i </w:t>
      </w:r>
      <w:r w:rsidRPr="00F74242">
        <w:rPr>
          <w:color w:val="1A171E"/>
          <w:sz w:val="20"/>
          <w:szCs w:val="20"/>
        </w:rPr>
        <w:t>souhlasím s anestéz</w:t>
      </w:r>
      <w:r w:rsidRPr="00F74242">
        <w:rPr>
          <w:color w:val="36353C"/>
          <w:sz w:val="20"/>
          <w:szCs w:val="20"/>
        </w:rPr>
        <w:t>i</w:t>
      </w:r>
      <w:r w:rsidRPr="00F74242">
        <w:rPr>
          <w:color w:val="1A171E"/>
          <w:sz w:val="20"/>
          <w:szCs w:val="20"/>
        </w:rPr>
        <w:t>í</w:t>
      </w:r>
      <w:r w:rsidRPr="00F74242">
        <w:rPr>
          <w:color w:val="000000"/>
          <w:sz w:val="20"/>
          <w:szCs w:val="20"/>
        </w:rPr>
        <w:t xml:space="preserve">. </w:t>
      </w:r>
    </w:p>
    <w:p w:rsidR="00F74242" w:rsidRPr="00F74242" w:rsidRDefault="00F74242" w:rsidP="00F74242">
      <w:pPr>
        <w:pStyle w:val="Styl"/>
        <w:numPr>
          <w:ilvl w:val="0"/>
          <w:numId w:val="4"/>
        </w:numPr>
        <w:tabs>
          <w:tab w:val="left" w:pos="417"/>
          <w:tab w:val="left" w:pos="4099"/>
        </w:tabs>
        <w:spacing w:line="264" w:lineRule="exact"/>
        <w:ind w:right="14"/>
        <w:rPr>
          <w:color w:val="36353C"/>
          <w:sz w:val="20"/>
          <w:szCs w:val="20"/>
        </w:rPr>
      </w:pPr>
      <w:r w:rsidRPr="00F74242">
        <w:rPr>
          <w:color w:val="1A171E"/>
          <w:sz w:val="20"/>
          <w:szCs w:val="20"/>
        </w:rPr>
        <w:t>Při nástupu dítěte na tábo</w:t>
      </w:r>
      <w:r w:rsidRPr="00F74242">
        <w:rPr>
          <w:color w:val="36353C"/>
          <w:sz w:val="20"/>
          <w:szCs w:val="20"/>
        </w:rPr>
        <w:t xml:space="preserve">r </w:t>
      </w:r>
      <w:r w:rsidRPr="00F74242">
        <w:rPr>
          <w:color w:val="1A171E"/>
          <w:sz w:val="20"/>
          <w:szCs w:val="20"/>
        </w:rPr>
        <w:t>odevzd</w:t>
      </w:r>
      <w:r w:rsidRPr="00F74242">
        <w:rPr>
          <w:color w:val="36353C"/>
          <w:sz w:val="20"/>
          <w:szCs w:val="20"/>
        </w:rPr>
        <w:t>á</w:t>
      </w:r>
      <w:r w:rsidRPr="00F74242">
        <w:rPr>
          <w:color w:val="1A171E"/>
          <w:sz w:val="20"/>
          <w:szCs w:val="20"/>
        </w:rPr>
        <w:t>m</w:t>
      </w:r>
      <w:r w:rsidRPr="00F74242">
        <w:rPr>
          <w:color w:val="36353C"/>
          <w:sz w:val="20"/>
          <w:szCs w:val="20"/>
        </w:rPr>
        <w:t xml:space="preserve">: </w:t>
      </w:r>
      <w:r w:rsidRPr="00F74242">
        <w:rPr>
          <w:color w:val="36353C"/>
          <w:sz w:val="20"/>
          <w:szCs w:val="20"/>
        </w:rPr>
        <w:tab/>
      </w:r>
      <w:r>
        <w:rPr>
          <w:color w:val="36353C"/>
          <w:sz w:val="20"/>
          <w:szCs w:val="20"/>
        </w:rPr>
        <w:tab/>
      </w:r>
      <w:r w:rsidR="00925BD5">
        <w:rPr>
          <w:color w:val="36353C"/>
          <w:sz w:val="20"/>
          <w:szCs w:val="20"/>
        </w:rPr>
        <w:t xml:space="preserve"> 1) </w:t>
      </w:r>
      <w:r w:rsidRPr="00F74242">
        <w:rPr>
          <w:color w:val="1A171E"/>
          <w:sz w:val="20"/>
          <w:szCs w:val="20"/>
        </w:rPr>
        <w:t>Lékařský posudek s po</w:t>
      </w:r>
      <w:r w:rsidRPr="00F74242">
        <w:rPr>
          <w:color w:val="36353C"/>
          <w:sz w:val="20"/>
          <w:szCs w:val="20"/>
        </w:rPr>
        <w:t>t</w:t>
      </w:r>
      <w:r w:rsidRPr="00F74242">
        <w:rPr>
          <w:color w:val="1A171E"/>
          <w:sz w:val="20"/>
          <w:szCs w:val="20"/>
        </w:rPr>
        <w:t>vrze</w:t>
      </w:r>
      <w:r w:rsidRPr="00F74242">
        <w:rPr>
          <w:color w:val="36353C"/>
          <w:sz w:val="20"/>
          <w:szCs w:val="20"/>
        </w:rPr>
        <w:t>n</w:t>
      </w:r>
      <w:r w:rsidRPr="00F74242">
        <w:rPr>
          <w:color w:val="1A171E"/>
          <w:sz w:val="20"/>
          <w:szCs w:val="20"/>
        </w:rPr>
        <w:t>ým očkován</w:t>
      </w:r>
      <w:r w:rsidRPr="00F74242">
        <w:rPr>
          <w:color w:val="36353C"/>
          <w:sz w:val="20"/>
          <w:szCs w:val="20"/>
        </w:rPr>
        <w:t xml:space="preserve">ím </w:t>
      </w:r>
    </w:p>
    <w:p w:rsidR="00F74242" w:rsidRPr="00F74242" w:rsidRDefault="00925BD5" w:rsidP="00925BD5">
      <w:pPr>
        <w:pStyle w:val="Styl"/>
        <w:spacing w:line="259" w:lineRule="exact"/>
        <w:ind w:left="4956" w:right="14" w:firstLine="84"/>
        <w:rPr>
          <w:color w:val="1A171E"/>
          <w:sz w:val="20"/>
          <w:szCs w:val="20"/>
        </w:rPr>
      </w:pPr>
      <w:r>
        <w:rPr>
          <w:color w:val="1A171E"/>
          <w:sz w:val="20"/>
          <w:szCs w:val="20"/>
        </w:rPr>
        <w:t xml:space="preserve">2) </w:t>
      </w:r>
      <w:r w:rsidR="00F74242" w:rsidRPr="00F74242">
        <w:rPr>
          <w:color w:val="1A171E"/>
          <w:sz w:val="20"/>
          <w:szCs w:val="20"/>
        </w:rPr>
        <w:t xml:space="preserve">Poučení o bezpečnosti </w:t>
      </w:r>
      <w:r w:rsidR="00F74242" w:rsidRPr="00F74242">
        <w:rPr>
          <w:color w:val="36353C"/>
          <w:sz w:val="20"/>
          <w:szCs w:val="20"/>
        </w:rPr>
        <w:t xml:space="preserve">- </w:t>
      </w:r>
      <w:r w:rsidR="00F74242" w:rsidRPr="00F74242">
        <w:rPr>
          <w:color w:val="1A171E"/>
          <w:sz w:val="20"/>
          <w:szCs w:val="20"/>
        </w:rPr>
        <w:t xml:space="preserve">táborový řád </w:t>
      </w:r>
    </w:p>
    <w:p w:rsidR="00F74242" w:rsidRPr="00F74242" w:rsidRDefault="00925BD5" w:rsidP="00F74242">
      <w:pPr>
        <w:pStyle w:val="Styl"/>
        <w:spacing w:line="259" w:lineRule="exact"/>
        <w:ind w:left="5040" w:right="14"/>
        <w:rPr>
          <w:color w:val="1A171E"/>
          <w:sz w:val="20"/>
          <w:szCs w:val="20"/>
        </w:rPr>
      </w:pPr>
      <w:r>
        <w:rPr>
          <w:color w:val="1A171E"/>
          <w:sz w:val="20"/>
          <w:szCs w:val="20"/>
        </w:rPr>
        <w:t xml:space="preserve">3) </w:t>
      </w:r>
      <w:r w:rsidR="00F74242" w:rsidRPr="00F74242">
        <w:rPr>
          <w:color w:val="1A171E"/>
          <w:sz w:val="20"/>
          <w:szCs w:val="20"/>
        </w:rPr>
        <w:t xml:space="preserve">Zdravotní list táborníka </w:t>
      </w:r>
    </w:p>
    <w:p w:rsidR="00F74242" w:rsidRPr="00F74242" w:rsidRDefault="00925BD5" w:rsidP="00F74242">
      <w:pPr>
        <w:pStyle w:val="Styl"/>
        <w:spacing w:line="259" w:lineRule="exact"/>
        <w:ind w:left="5040" w:right="14"/>
        <w:rPr>
          <w:color w:val="1A171E"/>
          <w:sz w:val="20"/>
          <w:szCs w:val="20"/>
        </w:rPr>
      </w:pPr>
      <w:r>
        <w:rPr>
          <w:color w:val="1A171E"/>
          <w:sz w:val="20"/>
          <w:szCs w:val="20"/>
        </w:rPr>
        <w:t>4) O</w:t>
      </w:r>
      <w:r w:rsidR="00F74242" w:rsidRPr="00F74242">
        <w:rPr>
          <w:color w:val="1A171E"/>
          <w:sz w:val="20"/>
          <w:szCs w:val="20"/>
        </w:rPr>
        <w:t xml:space="preserve">čkovací průkaz </w:t>
      </w:r>
    </w:p>
    <w:p w:rsidR="00F74242" w:rsidRPr="00F74242" w:rsidRDefault="00925BD5" w:rsidP="00F74242">
      <w:pPr>
        <w:pStyle w:val="Styl"/>
        <w:spacing w:line="259" w:lineRule="exact"/>
        <w:ind w:left="5040" w:right="14"/>
        <w:rPr>
          <w:color w:val="1A171E"/>
          <w:sz w:val="20"/>
          <w:szCs w:val="20"/>
        </w:rPr>
      </w:pPr>
      <w:r>
        <w:rPr>
          <w:color w:val="1A171E"/>
          <w:sz w:val="20"/>
          <w:szCs w:val="20"/>
        </w:rPr>
        <w:t>5) K</w:t>
      </w:r>
      <w:r w:rsidR="00F74242" w:rsidRPr="00F74242">
        <w:rPr>
          <w:color w:val="1A171E"/>
          <w:sz w:val="20"/>
          <w:szCs w:val="20"/>
        </w:rPr>
        <w:t xml:space="preserve">artičku zdravotní pojišťovny (stačí kopie) </w:t>
      </w:r>
    </w:p>
    <w:p w:rsidR="00286CAE" w:rsidRDefault="00286CAE" w:rsidP="00286CAE">
      <w:pPr>
        <w:pStyle w:val="Styl"/>
        <w:spacing w:before="120"/>
        <w:rPr>
          <w:color w:val="343239"/>
          <w:w w:val="109"/>
          <w:sz w:val="20"/>
          <w:szCs w:val="20"/>
        </w:rPr>
      </w:pPr>
    </w:p>
    <w:p w:rsidR="00925BD5" w:rsidRDefault="00925BD5" w:rsidP="00286CAE">
      <w:pPr>
        <w:pStyle w:val="Styl"/>
        <w:spacing w:before="120"/>
        <w:rPr>
          <w:color w:val="343239"/>
          <w:w w:val="109"/>
          <w:sz w:val="20"/>
          <w:szCs w:val="20"/>
        </w:rPr>
      </w:pPr>
    </w:p>
    <w:p w:rsidR="00925BD5" w:rsidRDefault="00925BD5" w:rsidP="00286CAE">
      <w:pPr>
        <w:pStyle w:val="Styl"/>
        <w:spacing w:before="120"/>
        <w:rPr>
          <w:color w:val="343239"/>
          <w:w w:val="109"/>
          <w:sz w:val="20"/>
          <w:szCs w:val="20"/>
        </w:rPr>
      </w:pPr>
    </w:p>
    <w:p w:rsidR="00925BD5" w:rsidRDefault="00925BD5" w:rsidP="00286CAE">
      <w:pPr>
        <w:pStyle w:val="Styl"/>
        <w:spacing w:before="120"/>
        <w:rPr>
          <w:color w:val="343239"/>
          <w:w w:val="109"/>
          <w:sz w:val="20"/>
          <w:szCs w:val="20"/>
        </w:rPr>
      </w:pPr>
      <w:r>
        <w:rPr>
          <w:color w:val="343239"/>
          <w:w w:val="109"/>
          <w:sz w:val="20"/>
          <w:szCs w:val="20"/>
        </w:rPr>
        <w:t>Dne:</w:t>
      </w:r>
      <w:r w:rsidRPr="00925BD5">
        <w:rPr>
          <w:rStyle w:val="Siln"/>
        </w:rPr>
        <w:t xml:space="preserve"> </w:t>
      </w:r>
      <w:sdt>
        <w:sdtPr>
          <w:rPr>
            <w:rStyle w:val="Siln"/>
          </w:rPr>
          <w:id w:val="654136"/>
          <w:placeholder>
            <w:docPart w:val="0CE3A069911B4DB9949216F274EDE664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343239"/>
            <w:w w:val="109"/>
            <w:sz w:val="20"/>
            <w:szCs w:val="20"/>
          </w:rPr>
        </w:sdtEndPr>
        <w:sdtContent>
          <w:r>
            <w:rPr>
              <w:rStyle w:val="Zstupntext"/>
              <w:color w:val="808080" w:themeColor="background1" w:themeShade="80"/>
            </w:rPr>
            <w:t>…………………</w:t>
          </w:r>
        </w:sdtContent>
      </w:sdt>
      <w:r>
        <w:rPr>
          <w:color w:val="343239"/>
          <w:w w:val="109"/>
          <w:sz w:val="20"/>
          <w:szCs w:val="20"/>
        </w:rPr>
        <w:tab/>
      </w:r>
      <w:r>
        <w:rPr>
          <w:color w:val="343239"/>
          <w:w w:val="109"/>
          <w:sz w:val="20"/>
          <w:szCs w:val="20"/>
        </w:rPr>
        <w:tab/>
      </w:r>
      <w:r>
        <w:rPr>
          <w:color w:val="343239"/>
          <w:w w:val="109"/>
          <w:sz w:val="20"/>
          <w:szCs w:val="20"/>
        </w:rPr>
        <w:tab/>
      </w:r>
      <w:r>
        <w:rPr>
          <w:color w:val="343239"/>
          <w:w w:val="109"/>
          <w:sz w:val="20"/>
          <w:szCs w:val="20"/>
        </w:rPr>
        <w:tab/>
      </w:r>
      <w:sdt>
        <w:sdtPr>
          <w:rPr>
            <w:rStyle w:val="Siln"/>
          </w:rPr>
          <w:id w:val="654141"/>
          <w:placeholder>
            <w:docPart w:val="8F7C93CD0DA544FD98C6EDFAEB62B7E7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343239"/>
            <w:w w:val="109"/>
            <w:sz w:val="20"/>
            <w:szCs w:val="20"/>
          </w:rPr>
        </w:sdtEndPr>
        <w:sdtContent>
          <w:r>
            <w:rPr>
              <w:rStyle w:val="Zstupntext"/>
              <w:color w:val="808080" w:themeColor="background1" w:themeShade="80"/>
            </w:rPr>
            <w:t>…………………………………………</w:t>
          </w:r>
          <w:r w:rsidR="00BF5ABB">
            <w:rPr>
              <w:rStyle w:val="Zstupntext"/>
              <w:color w:val="808080" w:themeColor="background1" w:themeShade="80"/>
            </w:rPr>
            <w:t>……………</w:t>
          </w:r>
        </w:sdtContent>
      </w:sdt>
    </w:p>
    <w:p w:rsidR="00925BD5" w:rsidRDefault="00925BD5" w:rsidP="00BF5ABB">
      <w:pPr>
        <w:pStyle w:val="Styl"/>
        <w:tabs>
          <w:tab w:val="center" w:pos="7371"/>
        </w:tabs>
        <w:spacing w:before="120"/>
        <w:rPr>
          <w:color w:val="343239"/>
          <w:w w:val="109"/>
          <w:sz w:val="20"/>
          <w:szCs w:val="20"/>
        </w:rPr>
      </w:pPr>
      <w:r>
        <w:rPr>
          <w:color w:val="343239"/>
          <w:w w:val="109"/>
          <w:sz w:val="20"/>
          <w:szCs w:val="20"/>
        </w:rPr>
        <w:tab/>
        <w:t xml:space="preserve">Podpisy obou zákonných zástupců </w:t>
      </w:r>
    </w:p>
    <w:p w:rsidR="00925BD5" w:rsidRPr="001D2C0F" w:rsidRDefault="00925BD5" w:rsidP="00BF5ABB">
      <w:pPr>
        <w:pStyle w:val="Styl"/>
        <w:tabs>
          <w:tab w:val="center" w:pos="7371"/>
        </w:tabs>
        <w:rPr>
          <w:color w:val="343239"/>
          <w:w w:val="109"/>
          <w:sz w:val="20"/>
          <w:szCs w:val="20"/>
        </w:rPr>
      </w:pPr>
      <w:r>
        <w:rPr>
          <w:color w:val="343239"/>
          <w:w w:val="109"/>
          <w:sz w:val="20"/>
          <w:szCs w:val="20"/>
        </w:rPr>
        <w:tab/>
        <w:t>(je-li to možné)</w:t>
      </w:r>
    </w:p>
    <w:sectPr w:rsidR="00925BD5" w:rsidRPr="001D2C0F" w:rsidSect="00286CAE">
      <w:pgSz w:w="11906" w:h="16838"/>
      <w:pgMar w:top="1276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0442"/>
    <w:multiLevelType w:val="hybridMultilevel"/>
    <w:tmpl w:val="FB6047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B4B2F"/>
    <w:multiLevelType w:val="singleLevel"/>
    <w:tmpl w:val="F7C606FC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A171E"/>
      </w:rPr>
    </w:lvl>
  </w:abstractNum>
  <w:abstractNum w:abstractNumId="2">
    <w:nsid w:val="39192CB4"/>
    <w:multiLevelType w:val="hybridMultilevel"/>
    <w:tmpl w:val="46FCC2A2"/>
    <w:lvl w:ilvl="0" w:tplc="0405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3">
    <w:nsid w:val="39786ED4"/>
    <w:multiLevelType w:val="hybridMultilevel"/>
    <w:tmpl w:val="FEA25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E10BC"/>
    <w:multiLevelType w:val="hybridMultilevel"/>
    <w:tmpl w:val="38CEC56E"/>
    <w:lvl w:ilvl="0" w:tplc="88A6D15C">
      <w:start w:val="2"/>
      <w:numFmt w:val="bullet"/>
      <w:lvlText w:val="-"/>
      <w:lvlJc w:val="left"/>
      <w:pPr>
        <w:ind w:left="767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>
    <w:nsid w:val="44FA62FA"/>
    <w:multiLevelType w:val="hybridMultilevel"/>
    <w:tmpl w:val="CCB28264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A2B1AC5"/>
    <w:multiLevelType w:val="hybridMultilevel"/>
    <w:tmpl w:val="8D14A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attachedTemplate r:id="rId1"/>
  <w:documentProtection w:edit="forms" w:enforcement="1" w:cryptProviderType="rsaFull" w:cryptAlgorithmClass="hash" w:cryptAlgorithmType="typeAny" w:cryptAlgorithmSid="4" w:cryptSpinCount="100000" w:hash="Gc1m0ehmPfrkUl7sXNR1NmQ7R1A=" w:salt="YjvOH8szH/557RpDP7MnSw=="/>
  <w:defaultTabStop w:val="708"/>
  <w:hyphenationZone w:val="425"/>
  <w:characterSpacingControl w:val="doNotCompress"/>
  <w:compat/>
  <w:rsids>
    <w:rsidRoot w:val="00056005"/>
    <w:rsid w:val="000023D5"/>
    <w:rsid w:val="00006DF3"/>
    <w:rsid w:val="00020D87"/>
    <w:rsid w:val="00037F38"/>
    <w:rsid w:val="00043A08"/>
    <w:rsid w:val="00055483"/>
    <w:rsid w:val="00056005"/>
    <w:rsid w:val="0007765E"/>
    <w:rsid w:val="0007798C"/>
    <w:rsid w:val="00077FBF"/>
    <w:rsid w:val="00085380"/>
    <w:rsid w:val="000A74C8"/>
    <w:rsid w:val="000D494D"/>
    <w:rsid w:val="000E3AB0"/>
    <w:rsid w:val="000E53D1"/>
    <w:rsid w:val="000E6FC9"/>
    <w:rsid w:val="000E7D53"/>
    <w:rsid w:val="000F036B"/>
    <w:rsid w:val="00103076"/>
    <w:rsid w:val="001068BC"/>
    <w:rsid w:val="001102B2"/>
    <w:rsid w:val="00114315"/>
    <w:rsid w:val="00124CFE"/>
    <w:rsid w:val="00127289"/>
    <w:rsid w:val="00131EFE"/>
    <w:rsid w:val="00162CD2"/>
    <w:rsid w:val="0017501B"/>
    <w:rsid w:val="001960A7"/>
    <w:rsid w:val="001A0A62"/>
    <w:rsid w:val="001B68B7"/>
    <w:rsid w:val="001C6E8A"/>
    <w:rsid w:val="001D042C"/>
    <w:rsid w:val="001D1E9D"/>
    <w:rsid w:val="001D2C0F"/>
    <w:rsid w:val="001D462B"/>
    <w:rsid w:val="001F3EF1"/>
    <w:rsid w:val="001F6A6D"/>
    <w:rsid w:val="00202F79"/>
    <w:rsid w:val="00216448"/>
    <w:rsid w:val="002368CC"/>
    <w:rsid w:val="002403CF"/>
    <w:rsid w:val="00247390"/>
    <w:rsid w:val="002676EC"/>
    <w:rsid w:val="00286CAE"/>
    <w:rsid w:val="002A06D9"/>
    <w:rsid w:val="002C111B"/>
    <w:rsid w:val="002C2B73"/>
    <w:rsid w:val="002D2D7C"/>
    <w:rsid w:val="002D74C7"/>
    <w:rsid w:val="002F1065"/>
    <w:rsid w:val="002F1CE5"/>
    <w:rsid w:val="002F234B"/>
    <w:rsid w:val="002F2BF7"/>
    <w:rsid w:val="002F56EA"/>
    <w:rsid w:val="002F7FB1"/>
    <w:rsid w:val="00311005"/>
    <w:rsid w:val="00313C91"/>
    <w:rsid w:val="003204EF"/>
    <w:rsid w:val="00323031"/>
    <w:rsid w:val="00332941"/>
    <w:rsid w:val="00343F8F"/>
    <w:rsid w:val="00361D95"/>
    <w:rsid w:val="0036435B"/>
    <w:rsid w:val="00371974"/>
    <w:rsid w:val="003800B9"/>
    <w:rsid w:val="00382345"/>
    <w:rsid w:val="00382880"/>
    <w:rsid w:val="003930F9"/>
    <w:rsid w:val="003B0B94"/>
    <w:rsid w:val="003D1F29"/>
    <w:rsid w:val="003D6BA2"/>
    <w:rsid w:val="003E30AF"/>
    <w:rsid w:val="003F3C48"/>
    <w:rsid w:val="00401D77"/>
    <w:rsid w:val="004074BC"/>
    <w:rsid w:val="00412017"/>
    <w:rsid w:val="0041208F"/>
    <w:rsid w:val="00414DFA"/>
    <w:rsid w:val="004202F2"/>
    <w:rsid w:val="0042209D"/>
    <w:rsid w:val="00422625"/>
    <w:rsid w:val="0043037B"/>
    <w:rsid w:val="004413D3"/>
    <w:rsid w:val="00471E94"/>
    <w:rsid w:val="00485972"/>
    <w:rsid w:val="004978E2"/>
    <w:rsid w:val="004A1B19"/>
    <w:rsid w:val="004A2A65"/>
    <w:rsid w:val="004B3EE4"/>
    <w:rsid w:val="004E3B35"/>
    <w:rsid w:val="004E7D60"/>
    <w:rsid w:val="004F3095"/>
    <w:rsid w:val="004F57DE"/>
    <w:rsid w:val="004F6AAC"/>
    <w:rsid w:val="004F73D7"/>
    <w:rsid w:val="0050348D"/>
    <w:rsid w:val="00504E72"/>
    <w:rsid w:val="00504FE6"/>
    <w:rsid w:val="005126E2"/>
    <w:rsid w:val="00524327"/>
    <w:rsid w:val="00533707"/>
    <w:rsid w:val="00533ED7"/>
    <w:rsid w:val="00547979"/>
    <w:rsid w:val="005579AC"/>
    <w:rsid w:val="0056168A"/>
    <w:rsid w:val="00566412"/>
    <w:rsid w:val="00570A4E"/>
    <w:rsid w:val="00581341"/>
    <w:rsid w:val="00581717"/>
    <w:rsid w:val="00582F13"/>
    <w:rsid w:val="00594D61"/>
    <w:rsid w:val="005954F6"/>
    <w:rsid w:val="005A0962"/>
    <w:rsid w:val="005B0850"/>
    <w:rsid w:val="005B440F"/>
    <w:rsid w:val="005B526E"/>
    <w:rsid w:val="005C76F9"/>
    <w:rsid w:val="005D2A31"/>
    <w:rsid w:val="005E6A92"/>
    <w:rsid w:val="005F1AB8"/>
    <w:rsid w:val="00610F69"/>
    <w:rsid w:val="0061175E"/>
    <w:rsid w:val="00620CC4"/>
    <w:rsid w:val="00626135"/>
    <w:rsid w:val="00637784"/>
    <w:rsid w:val="006413F8"/>
    <w:rsid w:val="006421B7"/>
    <w:rsid w:val="00643B31"/>
    <w:rsid w:val="006658C3"/>
    <w:rsid w:val="00665DBE"/>
    <w:rsid w:val="00666481"/>
    <w:rsid w:val="00674DA9"/>
    <w:rsid w:val="00674F9C"/>
    <w:rsid w:val="00685986"/>
    <w:rsid w:val="00685BFE"/>
    <w:rsid w:val="00690CB9"/>
    <w:rsid w:val="00694C1D"/>
    <w:rsid w:val="006A1601"/>
    <w:rsid w:val="006A64A7"/>
    <w:rsid w:val="006B195C"/>
    <w:rsid w:val="006D3CAB"/>
    <w:rsid w:val="006F7B9D"/>
    <w:rsid w:val="00703D01"/>
    <w:rsid w:val="00720841"/>
    <w:rsid w:val="00721C46"/>
    <w:rsid w:val="00722EB2"/>
    <w:rsid w:val="0074342B"/>
    <w:rsid w:val="00744C04"/>
    <w:rsid w:val="007464AE"/>
    <w:rsid w:val="00756C1E"/>
    <w:rsid w:val="0077670D"/>
    <w:rsid w:val="00794BC0"/>
    <w:rsid w:val="00796F7C"/>
    <w:rsid w:val="007B555B"/>
    <w:rsid w:val="007C4519"/>
    <w:rsid w:val="007D1D13"/>
    <w:rsid w:val="007E5034"/>
    <w:rsid w:val="007F2406"/>
    <w:rsid w:val="007F4573"/>
    <w:rsid w:val="008006B2"/>
    <w:rsid w:val="008017B0"/>
    <w:rsid w:val="00807CD6"/>
    <w:rsid w:val="00812D4C"/>
    <w:rsid w:val="008159C4"/>
    <w:rsid w:val="00845178"/>
    <w:rsid w:val="00846DAE"/>
    <w:rsid w:val="00872D64"/>
    <w:rsid w:val="00880D87"/>
    <w:rsid w:val="008925A0"/>
    <w:rsid w:val="0089448E"/>
    <w:rsid w:val="008A1172"/>
    <w:rsid w:val="008A4E9D"/>
    <w:rsid w:val="008B0734"/>
    <w:rsid w:val="008E250A"/>
    <w:rsid w:val="00913B2F"/>
    <w:rsid w:val="009242E7"/>
    <w:rsid w:val="00925BD5"/>
    <w:rsid w:val="00946384"/>
    <w:rsid w:val="009513F2"/>
    <w:rsid w:val="009559FA"/>
    <w:rsid w:val="00961C22"/>
    <w:rsid w:val="00964851"/>
    <w:rsid w:val="009671D7"/>
    <w:rsid w:val="009A75A6"/>
    <w:rsid w:val="009A7D3F"/>
    <w:rsid w:val="009B01FB"/>
    <w:rsid w:val="009B42E1"/>
    <w:rsid w:val="009B4DD0"/>
    <w:rsid w:val="009C24C5"/>
    <w:rsid w:val="009C2C65"/>
    <w:rsid w:val="009D5863"/>
    <w:rsid w:val="009E3084"/>
    <w:rsid w:val="009E5622"/>
    <w:rsid w:val="009F06BE"/>
    <w:rsid w:val="00A1252F"/>
    <w:rsid w:val="00A17A25"/>
    <w:rsid w:val="00A31403"/>
    <w:rsid w:val="00A32442"/>
    <w:rsid w:val="00A87333"/>
    <w:rsid w:val="00AB1F72"/>
    <w:rsid w:val="00AB25C2"/>
    <w:rsid w:val="00AB6460"/>
    <w:rsid w:val="00AC118D"/>
    <w:rsid w:val="00AC5FD1"/>
    <w:rsid w:val="00AD3FC5"/>
    <w:rsid w:val="00AE0040"/>
    <w:rsid w:val="00AE4CB3"/>
    <w:rsid w:val="00AF43CD"/>
    <w:rsid w:val="00AF47D9"/>
    <w:rsid w:val="00B07C47"/>
    <w:rsid w:val="00B17B2C"/>
    <w:rsid w:val="00B2074D"/>
    <w:rsid w:val="00B26495"/>
    <w:rsid w:val="00B33304"/>
    <w:rsid w:val="00B46EF2"/>
    <w:rsid w:val="00B511C1"/>
    <w:rsid w:val="00B6020D"/>
    <w:rsid w:val="00B71B10"/>
    <w:rsid w:val="00B74FC6"/>
    <w:rsid w:val="00B81FDD"/>
    <w:rsid w:val="00B8767F"/>
    <w:rsid w:val="00B914C7"/>
    <w:rsid w:val="00BE0994"/>
    <w:rsid w:val="00BE0DAA"/>
    <w:rsid w:val="00BE4880"/>
    <w:rsid w:val="00BF174F"/>
    <w:rsid w:val="00BF5ABB"/>
    <w:rsid w:val="00BF7BA8"/>
    <w:rsid w:val="00C0339D"/>
    <w:rsid w:val="00C05C9A"/>
    <w:rsid w:val="00C108EA"/>
    <w:rsid w:val="00C12B99"/>
    <w:rsid w:val="00C25308"/>
    <w:rsid w:val="00C25331"/>
    <w:rsid w:val="00C411F0"/>
    <w:rsid w:val="00C477BE"/>
    <w:rsid w:val="00C50F9E"/>
    <w:rsid w:val="00C56106"/>
    <w:rsid w:val="00C62138"/>
    <w:rsid w:val="00C6371B"/>
    <w:rsid w:val="00C67BC5"/>
    <w:rsid w:val="00C72336"/>
    <w:rsid w:val="00C839BA"/>
    <w:rsid w:val="00CA32B6"/>
    <w:rsid w:val="00CB7330"/>
    <w:rsid w:val="00CC1B20"/>
    <w:rsid w:val="00CC66C3"/>
    <w:rsid w:val="00CD098F"/>
    <w:rsid w:val="00CD75D0"/>
    <w:rsid w:val="00CE7D9B"/>
    <w:rsid w:val="00CF5347"/>
    <w:rsid w:val="00D059B0"/>
    <w:rsid w:val="00D11653"/>
    <w:rsid w:val="00D11F29"/>
    <w:rsid w:val="00D143DE"/>
    <w:rsid w:val="00D279EF"/>
    <w:rsid w:val="00D37129"/>
    <w:rsid w:val="00D51F21"/>
    <w:rsid w:val="00D54AE1"/>
    <w:rsid w:val="00D84D61"/>
    <w:rsid w:val="00D95F3F"/>
    <w:rsid w:val="00DA0DD8"/>
    <w:rsid w:val="00DA5CBF"/>
    <w:rsid w:val="00DB0964"/>
    <w:rsid w:val="00DB4D13"/>
    <w:rsid w:val="00DC09DE"/>
    <w:rsid w:val="00DC5A66"/>
    <w:rsid w:val="00DD563A"/>
    <w:rsid w:val="00DE3CC2"/>
    <w:rsid w:val="00DE7976"/>
    <w:rsid w:val="00DF645D"/>
    <w:rsid w:val="00E03AEE"/>
    <w:rsid w:val="00E1602F"/>
    <w:rsid w:val="00E248DC"/>
    <w:rsid w:val="00E510B0"/>
    <w:rsid w:val="00E713E5"/>
    <w:rsid w:val="00E7225C"/>
    <w:rsid w:val="00E852FE"/>
    <w:rsid w:val="00E916F3"/>
    <w:rsid w:val="00E941FD"/>
    <w:rsid w:val="00E9521C"/>
    <w:rsid w:val="00E96D3E"/>
    <w:rsid w:val="00EA41CF"/>
    <w:rsid w:val="00EC4D32"/>
    <w:rsid w:val="00ED34F6"/>
    <w:rsid w:val="00EE334D"/>
    <w:rsid w:val="00EF2E62"/>
    <w:rsid w:val="00EF5495"/>
    <w:rsid w:val="00EF5DFD"/>
    <w:rsid w:val="00EF5F10"/>
    <w:rsid w:val="00F05675"/>
    <w:rsid w:val="00F10AAE"/>
    <w:rsid w:val="00F2696B"/>
    <w:rsid w:val="00F36E93"/>
    <w:rsid w:val="00F400E3"/>
    <w:rsid w:val="00F51318"/>
    <w:rsid w:val="00F51C2B"/>
    <w:rsid w:val="00F72FD0"/>
    <w:rsid w:val="00F74242"/>
    <w:rsid w:val="00F76A59"/>
    <w:rsid w:val="00F842CA"/>
    <w:rsid w:val="00FA29AF"/>
    <w:rsid w:val="00FA65B6"/>
    <w:rsid w:val="00FB03EA"/>
    <w:rsid w:val="00FB2D6E"/>
    <w:rsid w:val="00FD03E9"/>
    <w:rsid w:val="00FD12E3"/>
    <w:rsid w:val="00FD6720"/>
    <w:rsid w:val="00FF183B"/>
    <w:rsid w:val="00FF2FD1"/>
    <w:rsid w:val="00FF3868"/>
    <w:rsid w:val="00FF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29"/>
        <o:r id="V:Rule6" type="connector" idref="#_x0000_s1032"/>
        <o:r id="V:Rule7" type="connector" idref="#_x0000_s1030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71B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7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BC5"/>
    <w:rPr>
      <w:rFonts w:ascii="Tahoma" w:hAnsi="Tahoma" w:cs="Tahoma"/>
      <w:noProof/>
      <w:sz w:val="16"/>
      <w:szCs w:val="16"/>
    </w:rPr>
  </w:style>
  <w:style w:type="paragraph" w:customStyle="1" w:styleId="Styl">
    <w:name w:val="Styl"/>
    <w:rsid w:val="002676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4E7D60"/>
    <w:rPr>
      <w:color w:val="808080"/>
    </w:rPr>
  </w:style>
  <w:style w:type="character" w:styleId="Siln">
    <w:name w:val="Strong"/>
    <w:basedOn w:val="Standardnpsmoodstavce"/>
    <w:uiPriority w:val="22"/>
    <w:qFormat/>
    <w:rsid w:val="00566412"/>
    <w:rPr>
      <w:b/>
      <w:bCs/>
    </w:rPr>
  </w:style>
  <w:style w:type="paragraph" w:styleId="Odstavecseseznamem">
    <w:name w:val="List Paragraph"/>
    <w:basedOn w:val="Normln"/>
    <w:uiPriority w:val="34"/>
    <w:qFormat/>
    <w:rsid w:val="00361D9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6CA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86C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h.rychnov@cmail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hrychnov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\Disk%20Google\SDH_Dobre\Dokumenty\T&#225;bor_2019\Prihlaska_tab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0CD350CBEF443FDAFD5E3319F1D25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9FB11D-7504-4DCF-9906-D7D10F63FB37}"/>
      </w:docPartPr>
      <w:docPartBody>
        <w:p w:rsidR="00000000" w:rsidRDefault="001E33BC">
          <w:pPr>
            <w:pStyle w:val="F0CD350CBEF443FDAFD5E3319F1D25DC"/>
          </w:pPr>
          <w:r w:rsidRPr="008006B2">
            <w:rPr>
              <w:rStyle w:val="Siln"/>
              <w:color w:val="BFBFBF" w:themeColor="background1" w:themeShade="BF"/>
              <w:sz w:val="16"/>
              <w:szCs w:val="16"/>
            </w:rPr>
            <w:t>…………………………………………………………………………</w:t>
          </w:r>
          <w:r>
            <w:rPr>
              <w:rStyle w:val="Siln"/>
              <w:color w:val="BFBFBF" w:themeColor="background1" w:themeShade="BF"/>
              <w:sz w:val="16"/>
              <w:szCs w:val="16"/>
            </w:rPr>
            <w:t>………………………………………</w:t>
          </w:r>
        </w:p>
      </w:docPartBody>
    </w:docPart>
    <w:docPart>
      <w:docPartPr>
        <w:name w:val="164CA8169DD14FD4B5613E5E30DE88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05F55C-704D-486F-9E25-3AC603C77D6B}"/>
      </w:docPartPr>
      <w:docPartBody>
        <w:p w:rsidR="00000000" w:rsidRDefault="001E33BC">
          <w:pPr>
            <w:pStyle w:val="164CA8169DD14FD4B5613E5E30DE886A"/>
          </w:pPr>
          <w:r>
            <w:rPr>
              <w:rStyle w:val="Zstupntext"/>
              <w:color w:val="BFBFBF" w:themeColor="background1" w:themeShade="BF"/>
              <w:sz w:val="16"/>
              <w:szCs w:val="16"/>
            </w:rPr>
            <w:t>…………………………………………………………………………………………………………..</w:t>
          </w:r>
        </w:p>
      </w:docPartBody>
    </w:docPart>
    <w:docPart>
      <w:docPartPr>
        <w:name w:val="997A3BF9492A4F599327BA2E8FACBF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0183ED-0C55-4380-AFAF-A5848BEA23F1}"/>
      </w:docPartPr>
      <w:docPartBody>
        <w:p w:rsidR="00000000" w:rsidRDefault="001E33BC">
          <w:pPr>
            <w:pStyle w:val="997A3BF9492A4F599327BA2E8FACBF43"/>
          </w:pPr>
          <w:r>
            <w:rPr>
              <w:rStyle w:val="Zstupntext"/>
              <w:color w:val="BFBFBF" w:themeColor="background1" w:themeShade="BF"/>
              <w:sz w:val="16"/>
              <w:szCs w:val="16"/>
            </w:rPr>
            <w:t>………………………………</w:t>
          </w:r>
        </w:p>
      </w:docPartBody>
    </w:docPart>
    <w:docPart>
      <w:docPartPr>
        <w:name w:val="F366AF9DAEE94C7ABB45C23C01EE16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637685-30A7-4C46-AF44-C56473A238D4}"/>
      </w:docPartPr>
      <w:docPartBody>
        <w:p w:rsidR="00000000" w:rsidRDefault="001E33BC">
          <w:pPr>
            <w:pStyle w:val="F366AF9DAEE94C7ABB45C23C01EE1621"/>
          </w:pPr>
          <w:r>
            <w:rPr>
              <w:rStyle w:val="Zstupntext"/>
              <w:color w:val="BFBFBF" w:themeColor="background1" w:themeShade="BF"/>
              <w:sz w:val="16"/>
              <w:szCs w:val="16"/>
            </w:rPr>
            <w:t>………………………………………………</w:t>
          </w:r>
        </w:p>
      </w:docPartBody>
    </w:docPart>
    <w:docPart>
      <w:docPartPr>
        <w:name w:val="DDC4764543A041239026F312499BDC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43EA4A-3E07-4089-967B-0E7D50BD23B5}"/>
      </w:docPartPr>
      <w:docPartBody>
        <w:p w:rsidR="00000000" w:rsidRDefault="001E33BC">
          <w:pPr>
            <w:pStyle w:val="DDC4764543A041239026F312499BDC36"/>
          </w:pPr>
          <w:r>
            <w:rPr>
              <w:rStyle w:val="Zstupntext"/>
              <w:color w:val="BFBFBF" w:themeColor="background1" w:themeShade="BF"/>
              <w:sz w:val="16"/>
              <w:szCs w:val="16"/>
            </w:rPr>
            <w:t>………………………………...</w:t>
          </w:r>
        </w:p>
      </w:docPartBody>
    </w:docPart>
    <w:docPart>
      <w:docPartPr>
        <w:name w:val="C0F8E95EECC543FA8C34680446870A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5B7941-13F0-4B43-80EB-149285AAAA06}"/>
      </w:docPartPr>
      <w:docPartBody>
        <w:p w:rsidR="00000000" w:rsidRDefault="001E33BC">
          <w:pPr>
            <w:pStyle w:val="C0F8E95EECC543FA8C34680446870A41"/>
          </w:pPr>
          <w:r>
            <w:rPr>
              <w:rStyle w:val="Zstupntext"/>
              <w:color w:val="BFBFBF" w:themeColor="background1" w:themeShade="BF"/>
              <w:sz w:val="16"/>
              <w:szCs w:val="16"/>
            </w:rPr>
            <w:t>…………………………………………………..</w:t>
          </w:r>
        </w:p>
      </w:docPartBody>
    </w:docPart>
    <w:docPart>
      <w:docPartPr>
        <w:name w:val="DBC316011B6F4299BDB0E40E807BD0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B358FA-21C7-497D-9363-7802DA777434}"/>
      </w:docPartPr>
      <w:docPartBody>
        <w:p w:rsidR="00000000" w:rsidRDefault="001E33BC">
          <w:pPr>
            <w:pStyle w:val="DBC316011B6F4299BDB0E40E807BD0D5"/>
          </w:pPr>
          <w:r w:rsidRPr="009A14B5">
            <w:rPr>
              <w:rStyle w:val="Zstupntext"/>
            </w:rPr>
            <w:t>Zvolte položku.</w:t>
          </w:r>
        </w:p>
      </w:docPartBody>
    </w:docPart>
    <w:docPart>
      <w:docPartPr>
        <w:name w:val="1D9E690D33C94C50AA1236D6E1FB7F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0D6EB7-1315-4CA4-BF9A-83A890ECDBBD}"/>
      </w:docPartPr>
      <w:docPartBody>
        <w:p w:rsidR="00000000" w:rsidRDefault="001E33BC">
          <w:pPr>
            <w:pStyle w:val="1D9E690D33C94C50AA1236D6E1FB7FAB"/>
          </w:pPr>
          <w:r w:rsidRPr="009A14B5">
            <w:rPr>
              <w:rStyle w:val="Zstupntext"/>
            </w:rPr>
            <w:t>Zvolte položku.</w:t>
          </w:r>
        </w:p>
      </w:docPartBody>
    </w:docPart>
    <w:docPart>
      <w:docPartPr>
        <w:name w:val="5600FE3DA9114888835B1BA18FB770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F95A28-6805-4262-BAA5-7110C50BE79E}"/>
      </w:docPartPr>
      <w:docPartBody>
        <w:p w:rsidR="00000000" w:rsidRDefault="001E33BC">
          <w:pPr>
            <w:pStyle w:val="5600FE3DA9114888835B1BA18FB77051"/>
          </w:pPr>
          <w:r>
            <w:rPr>
              <w:rStyle w:val="Zstupntext"/>
              <w:color w:val="808080" w:themeColor="background1" w:themeShade="80"/>
            </w:rPr>
            <w:t>……………………………………………………….</w:t>
          </w:r>
        </w:p>
      </w:docPartBody>
    </w:docPart>
    <w:docPart>
      <w:docPartPr>
        <w:name w:val="9DEC6D6C35EF40429A0C65884B7A3B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90F47E-A1A0-43FC-8F94-21EBEB47EC79}"/>
      </w:docPartPr>
      <w:docPartBody>
        <w:p w:rsidR="00000000" w:rsidRDefault="001E33BC">
          <w:pPr>
            <w:pStyle w:val="9DEC6D6C35EF40429A0C65884B7A3B14"/>
          </w:pPr>
          <w:r w:rsidRPr="009A14B5">
            <w:rPr>
              <w:rStyle w:val="Zstupntext"/>
            </w:rPr>
            <w:t>Zvolte položku.</w:t>
          </w:r>
        </w:p>
      </w:docPartBody>
    </w:docPart>
    <w:docPart>
      <w:docPartPr>
        <w:name w:val="6B1E5344C36A4E81988BE3D3BDB3E7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BB5D55-17D8-482F-8E58-39BE69793A83}"/>
      </w:docPartPr>
      <w:docPartBody>
        <w:p w:rsidR="00000000" w:rsidRDefault="001E33BC">
          <w:pPr>
            <w:pStyle w:val="6B1E5344C36A4E81988BE3D3BDB3E7F2"/>
          </w:pPr>
          <w:r>
            <w:rPr>
              <w:rStyle w:val="Zstupntext"/>
              <w:color w:val="808080" w:themeColor="background1" w:themeShade="80"/>
            </w:rPr>
            <w:t>……………………………………………………….......</w:t>
          </w:r>
        </w:p>
      </w:docPartBody>
    </w:docPart>
    <w:docPart>
      <w:docPartPr>
        <w:name w:val="4F6A983899D24F6783C7D6F48ACB1C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8D33E0-35B3-4100-9B85-073F9BA00716}"/>
      </w:docPartPr>
      <w:docPartBody>
        <w:p w:rsidR="00000000" w:rsidRDefault="001E33BC">
          <w:pPr>
            <w:pStyle w:val="4F6A983899D24F6783C7D6F48ACB1CAD"/>
          </w:pPr>
          <w:r w:rsidRPr="009A14B5">
            <w:rPr>
              <w:rStyle w:val="Zstupntext"/>
            </w:rPr>
            <w:t>Zvolte položku.</w:t>
          </w:r>
        </w:p>
      </w:docPartBody>
    </w:docPart>
    <w:docPart>
      <w:docPartPr>
        <w:name w:val="15BD774D26CA46F4BDA59DD2CD1D62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65C2F3-6F52-4FAA-894E-C5EDEC0ACFB1}"/>
      </w:docPartPr>
      <w:docPartBody>
        <w:p w:rsidR="00000000" w:rsidRDefault="001E33BC">
          <w:pPr>
            <w:pStyle w:val="15BD774D26CA46F4BDA59DD2CD1D6259"/>
          </w:pPr>
          <w:r w:rsidRPr="009A14B5">
            <w:rPr>
              <w:rStyle w:val="Zstupntext"/>
            </w:rPr>
            <w:t>Zvolte položku.</w:t>
          </w:r>
        </w:p>
      </w:docPartBody>
    </w:docPart>
    <w:docPart>
      <w:docPartPr>
        <w:name w:val="E5DCD2222906435EB6EB7F7B4C31B1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55F4E9-D46A-426C-A3BC-0BDC2E9A5CF2}"/>
      </w:docPartPr>
      <w:docPartBody>
        <w:p w:rsidR="00000000" w:rsidRDefault="001E33BC">
          <w:pPr>
            <w:pStyle w:val="E5DCD2222906435EB6EB7F7B4C31B1A7"/>
          </w:pPr>
          <w:r>
            <w:rPr>
              <w:rStyle w:val="Zstupntext"/>
              <w:color w:val="808080" w:themeColor="background1" w:themeShade="80"/>
            </w:rPr>
            <w:t>…………………………………………….</w:t>
          </w:r>
        </w:p>
      </w:docPartBody>
    </w:docPart>
    <w:docPart>
      <w:docPartPr>
        <w:name w:val="4D1BDAB63E304A1B9D3680DD99F95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EDAF18-E47D-48CB-87B1-724C68016EC3}"/>
      </w:docPartPr>
      <w:docPartBody>
        <w:p w:rsidR="00000000" w:rsidRDefault="001E33BC">
          <w:pPr>
            <w:pStyle w:val="4D1BDAB63E304A1B9D3680DD99F9529D"/>
          </w:pPr>
          <w:r w:rsidRPr="009A14B5">
            <w:rPr>
              <w:rStyle w:val="Zstupntext"/>
            </w:rPr>
            <w:t>Zvolte položku.</w:t>
          </w:r>
        </w:p>
      </w:docPartBody>
    </w:docPart>
    <w:docPart>
      <w:docPartPr>
        <w:name w:val="B4988061AC9F428AAD92B81E495591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BD784A-3905-49B2-BD60-8FE2AF076E13}"/>
      </w:docPartPr>
      <w:docPartBody>
        <w:p w:rsidR="00000000" w:rsidRDefault="001E33BC">
          <w:pPr>
            <w:pStyle w:val="B4988061AC9F428AAD92B81E495591D2"/>
          </w:pPr>
          <w:r>
            <w:rPr>
              <w:rStyle w:val="Zstupntext"/>
              <w:color w:val="808080" w:themeColor="background1" w:themeShade="80"/>
            </w:rPr>
            <w:t>………………………………………………………………</w:t>
          </w:r>
        </w:p>
      </w:docPartBody>
    </w:docPart>
    <w:docPart>
      <w:docPartPr>
        <w:name w:val="0CE3A069911B4DB9949216F274EDE6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65CDAC-730A-4C4C-A304-B87BA5FBA449}"/>
      </w:docPartPr>
      <w:docPartBody>
        <w:p w:rsidR="00000000" w:rsidRDefault="001E33BC">
          <w:pPr>
            <w:pStyle w:val="0CE3A069911B4DB9949216F274EDE664"/>
          </w:pPr>
          <w:r>
            <w:rPr>
              <w:rStyle w:val="Zstupntext"/>
              <w:color w:val="808080" w:themeColor="background1" w:themeShade="80"/>
            </w:rPr>
            <w:t>…………………</w:t>
          </w:r>
        </w:p>
      </w:docPartBody>
    </w:docPart>
    <w:docPart>
      <w:docPartPr>
        <w:name w:val="8F7C93CD0DA544FD98C6EDFAEB62B7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6DFDD1-93C5-4B3A-B012-EDE56155DAB1}"/>
      </w:docPartPr>
      <w:docPartBody>
        <w:p w:rsidR="00000000" w:rsidRDefault="001E33BC">
          <w:pPr>
            <w:pStyle w:val="8F7C93CD0DA544FD98C6EDFAEB62B7E7"/>
          </w:pPr>
          <w:r>
            <w:rPr>
              <w:rStyle w:val="Zstupntext"/>
              <w:color w:val="808080" w:themeColor="background1" w:themeShade="80"/>
            </w:rPr>
            <w:t>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E33BC"/>
    <w:rsid w:val="001E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F0CD350CBEF443FDAFD5E3319F1D25DC">
    <w:name w:val="F0CD350CBEF443FDAFD5E3319F1D25DC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164CA8169DD14FD4B5613E5E30DE886A">
    <w:name w:val="164CA8169DD14FD4B5613E5E30DE886A"/>
  </w:style>
  <w:style w:type="paragraph" w:customStyle="1" w:styleId="997A3BF9492A4F599327BA2E8FACBF43">
    <w:name w:val="997A3BF9492A4F599327BA2E8FACBF43"/>
  </w:style>
  <w:style w:type="paragraph" w:customStyle="1" w:styleId="F366AF9DAEE94C7ABB45C23C01EE1621">
    <w:name w:val="F366AF9DAEE94C7ABB45C23C01EE1621"/>
  </w:style>
  <w:style w:type="paragraph" w:customStyle="1" w:styleId="DDC4764543A041239026F312499BDC36">
    <w:name w:val="DDC4764543A041239026F312499BDC36"/>
  </w:style>
  <w:style w:type="paragraph" w:customStyle="1" w:styleId="C0F8E95EECC543FA8C34680446870A41">
    <w:name w:val="C0F8E95EECC543FA8C34680446870A41"/>
  </w:style>
  <w:style w:type="paragraph" w:customStyle="1" w:styleId="DBC316011B6F4299BDB0E40E807BD0D5">
    <w:name w:val="DBC316011B6F4299BDB0E40E807BD0D5"/>
  </w:style>
  <w:style w:type="paragraph" w:customStyle="1" w:styleId="1D9E690D33C94C50AA1236D6E1FB7FAB">
    <w:name w:val="1D9E690D33C94C50AA1236D6E1FB7FAB"/>
  </w:style>
  <w:style w:type="paragraph" w:customStyle="1" w:styleId="5600FE3DA9114888835B1BA18FB77051">
    <w:name w:val="5600FE3DA9114888835B1BA18FB77051"/>
  </w:style>
  <w:style w:type="paragraph" w:customStyle="1" w:styleId="9DEC6D6C35EF40429A0C65884B7A3B14">
    <w:name w:val="9DEC6D6C35EF40429A0C65884B7A3B14"/>
  </w:style>
  <w:style w:type="paragraph" w:customStyle="1" w:styleId="6B1E5344C36A4E81988BE3D3BDB3E7F2">
    <w:name w:val="6B1E5344C36A4E81988BE3D3BDB3E7F2"/>
  </w:style>
  <w:style w:type="paragraph" w:customStyle="1" w:styleId="4F6A983899D24F6783C7D6F48ACB1CAD">
    <w:name w:val="4F6A983899D24F6783C7D6F48ACB1CAD"/>
  </w:style>
  <w:style w:type="paragraph" w:customStyle="1" w:styleId="15BD774D26CA46F4BDA59DD2CD1D6259">
    <w:name w:val="15BD774D26CA46F4BDA59DD2CD1D6259"/>
  </w:style>
  <w:style w:type="paragraph" w:customStyle="1" w:styleId="E5DCD2222906435EB6EB7F7B4C31B1A7">
    <w:name w:val="E5DCD2222906435EB6EB7F7B4C31B1A7"/>
  </w:style>
  <w:style w:type="paragraph" w:customStyle="1" w:styleId="4D1BDAB63E304A1B9D3680DD99F9529D">
    <w:name w:val="4D1BDAB63E304A1B9D3680DD99F9529D"/>
  </w:style>
  <w:style w:type="paragraph" w:customStyle="1" w:styleId="B4988061AC9F428AAD92B81E495591D2">
    <w:name w:val="B4988061AC9F428AAD92B81E495591D2"/>
  </w:style>
  <w:style w:type="paragraph" w:customStyle="1" w:styleId="0CE3A069911B4DB9949216F274EDE664">
    <w:name w:val="0CE3A069911B4DB9949216F274EDE664"/>
  </w:style>
  <w:style w:type="paragraph" w:customStyle="1" w:styleId="8F7C93CD0DA544FD98C6EDFAEB62B7E7">
    <w:name w:val="8F7C93CD0DA544FD98C6EDFAEB62B7E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11D55-0A96-4BA0-8D63-23CD13818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Prihlaska_tabor.dotx</Template>
  <TotalTime>0</TotalTime>
  <Pages>2</Pages>
  <Words>686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</cp:lastModifiedBy>
  <cp:revision>1</cp:revision>
  <dcterms:created xsi:type="dcterms:W3CDTF">2019-04-11T18:48:00Z</dcterms:created>
  <dcterms:modified xsi:type="dcterms:W3CDTF">2019-04-11T18:48:00Z</dcterms:modified>
</cp:coreProperties>
</file>