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C" w:rsidRDefault="00523CDC" w:rsidP="00B51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NÁZEV SDH,</w:t>
      </w:r>
      <w:r w:rsidRPr="00B51842">
        <w:rPr>
          <w:b/>
          <w:sz w:val="28"/>
          <w:szCs w:val="28"/>
          <w:highlight w:val="yellow"/>
        </w:rPr>
        <w:t xml:space="preserve"> IČ</w:t>
      </w:r>
      <w:r>
        <w:rPr>
          <w:b/>
          <w:sz w:val="28"/>
          <w:szCs w:val="28"/>
        </w:rPr>
        <w:t>O</w:t>
      </w:r>
    </w:p>
    <w:p w:rsidR="00523CDC" w:rsidRPr="00B51842" w:rsidRDefault="00523CDC" w:rsidP="00B518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3CDC" w:rsidRDefault="00523CDC" w:rsidP="00B51842">
      <w:pPr>
        <w:jc w:val="center"/>
        <w:rPr>
          <w:b/>
        </w:rPr>
      </w:pPr>
      <w:r w:rsidRPr="006611AB">
        <w:rPr>
          <w:b/>
        </w:rPr>
        <w:t xml:space="preserve">ČLENSKÁ ZÁKLADNA DĚTÍ A MLÁDEŽE KE DNI </w:t>
      </w:r>
      <w:r>
        <w:rPr>
          <w:b/>
        </w:rPr>
        <w:t>30. 9. 2018</w:t>
      </w:r>
    </w:p>
    <w:p w:rsidR="00523CDC" w:rsidRPr="00B51842" w:rsidRDefault="00523CDC" w:rsidP="00B51842">
      <w:pPr>
        <w:jc w:val="center"/>
      </w:pPr>
    </w:p>
    <w:p w:rsidR="00523CDC" w:rsidRDefault="00523CDC" w:rsidP="00AE74D6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6611AB">
        <w:rPr>
          <w:b/>
          <w:i/>
          <w:sz w:val="24"/>
          <w:szCs w:val="24"/>
          <w:u w:val="single"/>
        </w:rPr>
        <w:t xml:space="preserve">KATEGORIE 1 – DĚTI A MLÁDEŽ </w:t>
      </w:r>
      <w:r>
        <w:rPr>
          <w:b/>
          <w:i/>
          <w:sz w:val="24"/>
          <w:szCs w:val="24"/>
          <w:u w:val="single"/>
        </w:rPr>
        <w:t>DO 5</w:t>
      </w:r>
      <w:r w:rsidRPr="006611AB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LET VČETNĚ CVIČÍCÍ ALESPOŇ 1x</w:t>
      </w:r>
      <w:r w:rsidRPr="006611AB">
        <w:rPr>
          <w:b/>
          <w:i/>
          <w:sz w:val="24"/>
          <w:szCs w:val="24"/>
          <w:u w:val="single"/>
        </w:rPr>
        <w:t xml:space="preserve"> TÝDNĚ</w:t>
      </w:r>
    </w:p>
    <w:p w:rsidR="00523CDC" w:rsidRDefault="00523CDC" w:rsidP="00AE74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(ročník narození </w:t>
      </w:r>
      <w:smartTag w:uri="urn:schemas-microsoft-com:office:smarttags" w:element="metricconverter">
        <w:smartTagPr>
          <w:attr w:name="ProductID" w:val="2014 a"/>
        </w:smartTagPr>
        <w:r>
          <w:rPr>
            <w:sz w:val="24"/>
            <w:szCs w:val="24"/>
          </w:rPr>
          <w:t>2014 a</w:t>
        </w:r>
      </w:smartTag>
      <w:r>
        <w:rPr>
          <w:sz w:val="24"/>
          <w:szCs w:val="24"/>
        </w:rPr>
        <w:t xml:space="preserve"> mladší)</w:t>
      </w:r>
    </w:p>
    <w:p w:rsidR="00523CDC" w:rsidRPr="00AE74D6" w:rsidRDefault="00523CDC" w:rsidP="00AE74D6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ROK NAROZENÍ</w:t>
            </w: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</w:tbl>
    <w:p w:rsidR="00523CDC" w:rsidRDefault="00523CDC"/>
    <w:p w:rsidR="00523CDC" w:rsidRDefault="00523CDC" w:rsidP="00AE74D6">
      <w:pPr>
        <w:spacing w:after="0" w:line="240" w:lineRule="auto"/>
        <w:rPr>
          <w:b/>
          <w:i/>
          <w:sz w:val="24"/>
          <w:szCs w:val="24"/>
          <w:u w:val="single"/>
        </w:rPr>
      </w:pPr>
      <w:r w:rsidRPr="006611AB">
        <w:rPr>
          <w:b/>
          <w:i/>
          <w:sz w:val="24"/>
          <w:szCs w:val="24"/>
          <w:u w:val="single"/>
        </w:rPr>
        <w:t>KATEGORIE 2 – DĚTI A MLÁDE</w:t>
      </w:r>
      <w:r>
        <w:rPr>
          <w:b/>
          <w:i/>
          <w:sz w:val="24"/>
          <w:szCs w:val="24"/>
          <w:u w:val="single"/>
        </w:rPr>
        <w:t>Ž 6 – 23 LET CVIČÍCÍ ALESPOŇ 1</w:t>
      </w:r>
      <w:r w:rsidRPr="006611AB">
        <w:rPr>
          <w:b/>
          <w:i/>
          <w:sz w:val="24"/>
          <w:szCs w:val="24"/>
          <w:u w:val="single"/>
        </w:rPr>
        <w:t>x TÝDNĚ</w:t>
      </w:r>
    </w:p>
    <w:p w:rsidR="00523CDC" w:rsidRDefault="00523CDC" w:rsidP="00AE7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(ročník narození 1996-2013)</w:t>
      </w:r>
    </w:p>
    <w:p w:rsidR="00523CDC" w:rsidRPr="00801D5D" w:rsidRDefault="00523CDC" w:rsidP="00AE74D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ROK NAROZENÍ</w:t>
            </w: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</w:tbl>
    <w:p w:rsidR="00523CDC" w:rsidRDefault="00523CDC" w:rsidP="006611AB">
      <w:pPr>
        <w:rPr>
          <w:b/>
          <w:i/>
          <w:sz w:val="24"/>
          <w:szCs w:val="24"/>
          <w:u w:val="single"/>
        </w:rPr>
      </w:pPr>
    </w:p>
    <w:p w:rsidR="00523CDC" w:rsidRDefault="00523CDC" w:rsidP="006611AB">
      <w:pPr>
        <w:rPr>
          <w:b/>
          <w:i/>
          <w:sz w:val="24"/>
          <w:szCs w:val="24"/>
          <w:u w:val="single"/>
        </w:rPr>
      </w:pPr>
      <w:r w:rsidRPr="00AA6BEF">
        <w:rPr>
          <w:b/>
          <w:i/>
          <w:sz w:val="24"/>
          <w:szCs w:val="24"/>
          <w:u w:val="single"/>
        </w:rPr>
        <w:t>KATEGORIE 3 – DĚTI A MLÁDEŽ 6 – 23 LET CVIČÍCÍ MINIMÁLNĚ 2x TÝDNĚ, KTEŘÍ SE ZÁROVEŇ ÚČASTNÍ 6 OFICIÁLNÍCH SOUTĚŽÍ, KTERÉ POŘÁDÁ SPORTOVNÍ SVAZ, ZA ROK</w:t>
      </w:r>
    </w:p>
    <w:p w:rsidR="00523CDC" w:rsidRPr="006611AB" w:rsidRDefault="00523CDC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6 – 10 let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(ročník 2009-2013)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ROK NAROZENÍ</w:t>
            </w: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</w:tbl>
    <w:p w:rsidR="00523CDC" w:rsidRPr="006611AB" w:rsidRDefault="00523CDC" w:rsidP="00AA6BEF">
      <w:pPr>
        <w:rPr>
          <w:b/>
          <w:sz w:val="24"/>
          <w:szCs w:val="24"/>
        </w:rPr>
      </w:pPr>
    </w:p>
    <w:p w:rsidR="00523CDC" w:rsidRDefault="00523CDC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11AB">
        <w:rPr>
          <w:b/>
          <w:sz w:val="24"/>
          <w:szCs w:val="24"/>
        </w:rPr>
        <w:t>Věkové rozhraní 11 – 16 let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(ročník 2003-2008)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ROK NAROZENÍ</w:t>
            </w: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</w:tbl>
    <w:p w:rsidR="00523CDC" w:rsidRDefault="00523CDC" w:rsidP="00B51842">
      <w:pPr>
        <w:rPr>
          <w:b/>
          <w:sz w:val="24"/>
          <w:szCs w:val="24"/>
        </w:rPr>
      </w:pPr>
    </w:p>
    <w:p w:rsidR="00523CDC" w:rsidRDefault="00523CDC" w:rsidP="00B51842">
      <w:pPr>
        <w:rPr>
          <w:b/>
          <w:sz w:val="24"/>
          <w:szCs w:val="24"/>
        </w:rPr>
      </w:pPr>
    </w:p>
    <w:p w:rsidR="00523CDC" w:rsidRPr="00B51842" w:rsidRDefault="00523CDC" w:rsidP="00B51842">
      <w:pPr>
        <w:rPr>
          <w:b/>
          <w:sz w:val="24"/>
          <w:szCs w:val="24"/>
        </w:rPr>
      </w:pPr>
    </w:p>
    <w:p w:rsidR="00523CDC" w:rsidRDefault="00523CDC" w:rsidP="00AA6BE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Věkové rozhraní 17 – 23 let </w:t>
      </w:r>
      <w:r>
        <w:rPr>
          <w:sz w:val="24"/>
          <w:szCs w:val="24"/>
        </w:rPr>
        <w:t>(ročník 1996-2002)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JMÉNO A PŘÍJMENÍ</w:t>
            </w: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  <w:jc w:val="center"/>
              <w:rPr>
                <w:b/>
              </w:rPr>
            </w:pPr>
            <w:r w:rsidRPr="009E66D8">
              <w:rPr>
                <w:b/>
              </w:rPr>
              <w:t>ROK NAROZENÍ</w:t>
            </w: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  <w:tr w:rsidR="00523CDC" w:rsidRPr="009E66D8" w:rsidTr="009E66D8"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  <w:tc>
          <w:tcPr>
            <w:tcW w:w="4606" w:type="dxa"/>
          </w:tcPr>
          <w:p w:rsidR="00523CDC" w:rsidRPr="009E66D8" w:rsidRDefault="00523CDC" w:rsidP="009E66D8">
            <w:pPr>
              <w:spacing w:after="0" w:line="240" w:lineRule="auto"/>
            </w:pPr>
          </w:p>
        </w:tc>
      </w:tr>
    </w:tbl>
    <w:p w:rsidR="00523CDC" w:rsidRDefault="00523CDC" w:rsidP="00AA6BEF">
      <w:pPr>
        <w:rPr>
          <w:b/>
          <w:sz w:val="24"/>
          <w:szCs w:val="24"/>
        </w:rPr>
      </w:pPr>
    </w:p>
    <w:p w:rsidR="00523CDC" w:rsidRDefault="00523CDC" w:rsidP="00AA6BEF">
      <w:pPr>
        <w:rPr>
          <w:b/>
          <w:i/>
          <w:sz w:val="24"/>
          <w:szCs w:val="24"/>
          <w:u w:val="single"/>
        </w:rPr>
      </w:pPr>
    </w:p>
    <w:p w:rsidR="00523CDC" w:rsidRPr="00AA6BEF" w:rsidRDefault="00523CDC" w:rsidP="006611AB">
      <w:pPr>
        <w:rPr>
          <w:sz w:val="24"/>
          <w:szCs w:val="24"/>
        </w:rPr>
      </w:pPr>
    </w:p>
    <w:sectPr w:rsidR="00523CDC" w:rsidRPr="00AA6BEF" w:rsidSect="00E1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7C3"/>
    <w:multiLevelType w:val="hybridMultilevel"/>
    <w:tmpl w:val="ADF29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F67F1"/>
    <w:multiLevelType w:val="hybridMultilevel"/>
    <w:tmpl w:val="F1AE5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1AB"/>
    <w:rsid w:val="001358AC"/>
    <w:rsid w:val="00333B1A"/>
    <w:rsid w:val="00375023"/>
    <w:rsid w:val="00523CDC"/>
    <w:rsid w:val="006611AB"/>
    <w:rsid w:val="00740BA8"/>
    <w:rsid w:val="00801D5D"/>
    <w:rsid w:val="008357D6"/>
    <w:rsid w:val="009E66D8"/>
    <w:rsid w:val="00AA6BEF"/>
    <w:rsid w:val="00AE74D6"/>
    <w:rsid w:val="00B51842"/>
    <w:rsid w:val="00E16C60"/>
    <w:rsid w:val="00E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1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112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Monika Němečková</cp:lastModifiedBy>
  <cp:revision>4</cp:revision>
  <cp:lastPrinted>2018-10-09T08:26:00Z</cp:lastPrinted>
  <dcterms:created xsi:type="dcterms:W3CDTF">2018-10-09T09:36:00Z</dcterms:created>
  <dcterms:modified xsi:type="dcterms:W3CDTF">2018-10-10T12:45:00Z</dcterms:modified>
</cp:coreProperties>
</file>